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1" w:rsidRDefault="00DD0B31" w:rsidP="008B4D5F">
      <w:pPr>
        <w:pStyle w:val="NoSpacing"/>
        <w:ind w:firstLine="9923"/>
      </w:pPr>
      <w:r>
        <w:t xml:space="preserve">Декану ________________________________________ </w:t>
      </w:r>
    </w:p>
    <w:p w:rsidR="00DD0B31" w:rsidRDefault="00DD0B31" w:rsidP="008B4D5F">
      <w:pPr>
        <w:pStyle w:val="NoSpacing"/>
        <w:ind w:firstLine="9923"/>
      </w:pPr>
      <w:r>
        <w:t>факультета университета</w:t>
      </w:r>
    </w:p>
    <w:p w:rsidR="00DD0B31" w:rsidRDefault="00DD0B31" w:rsidP="008B4D5F">
      <w:pPr>
        <w:pStyle w:val="NoSpacing"/>
        <w:ind w:firstLine="9923"/>
      </w:pPr>
      <w:r>
        <w:t xml:space="preserve">_______________________________________________ </w:t>
      </w:r>
    </w:p>
    <w:p w:rsidR="00DD0B31" w:rsidRDefault="00DD0B31" w:rsidP="008B4D5F">
      <w:pPr>
        <w:pStyle w:val="NoSpacing"/>
        <w:ind w:firstLine="9923"/>
      </w:pPr>
      <w:r>
        <w:t xml:space="preserve">Заявитель:______________________________________ </w:t>
      </w:r>
    </w:p>
    <w:p w:rsidR="00DD0B31" w:rsidRDefault="00DD0B31" w:rsidP="008B4D5F">
      <w:pPr>
        <w:pStyle w:val="NoSpacing"/>
        <w:ind w:firstLine="9923"/>
      </w:pPr>
      <w:r>
        <w:t xml:space="preserve">_______________________________________________ </w:t>
      </w:r>
    </w:p>
    <w:p w:rsidR="00DD0B31" w:rsidRDefault="00DD0B31" w:rsidP="008B4D5F">
      <w:pPr>
        <w:pStyle w:val="NoSpacing"/>
        <w:ind w:firstLine="9923"/>
      </w:pPr>
      <w:r w:rsidRPr="006E00A1">
        <w:t>Паспорт:</w:t>
      </w:r>
      <w:r>
        <w:t xml:space="preserve"> серия__________</w:t>
      </w:r>
      <w:r w:rsidRPr="006E00A1">
        <w:t xml:space="preserve"> №______</w:t>
      </w:r>
      <w:r>
        <w:t>_</w:t>
      </w:r>
      <w:r w:rsidRPr="006E00A1">
        <w:t>__________</w:t>
      </w:r>
      <w:r>
        <w:t xml:space="preserve">_____ </w:t>
      </w:r>
    </w:p>
    <w:p w:rsidR="00DD0B31" w:rsidRDefault="00DD0B31" w:rsidP="008B4D5F">
      <w:pPr>
        <w:pStyle w:val="NoSpacing"/>
        <w:ind w:firstLine="9923"/>
      </w:pPr>
      <w:r w:rsidRPr="006E00A1">
        <w:t>Кем</w:t>
      </w:r>
      <w:r>
        <w:t>, когда</w:t>
      </w:r>
      <w:r w:rsidRPr="006E00A1">
        <w:t xml:space="preserve"> выдан:_______</w:t>
      </w:r>
      <w:r>
        <w:t>_</w:t>
      </w:r>
      <w:r w:rsidRPr="006E00A1">
        <w:t>_____________</w:t>
      </w:r>
      <w:r>
        <w:t>_</w:t>
      </w:r>
      <w:r w:rsidRPr="006E00A1">
        <w:t>_____</w:t>
      </w:r>
      <w:r>
        <w:t xml:space="preserve">_____ </w:t>
      </w:r>
    </w:p>
    <w:p w:rsidR="00DD0B31" w:rsidRDefault="00DD0B31" w:rsidP="008B4D5F">
      <w:pPr>
        <w:pStyle w:val="NoSpacing"/>
        <w:ind w:firstLine="9923"/>
      </w:pPr>
      <w:r w:rsidRPr="006E00A1">
        <w:t>___________</w:t>
      </w:r>
      <w:r>
        <w:t xml:space="preserve">____________________________________ </w:t>
      </w:r>
    </w:p>
    <w:p w:rsidR="00DD0B31" w:rsidRPr="006E00A1" w:rsidRDefault="00DD0B31" w:rsidP="008B4D5F">
      <w:pPr>
        <w:pStyle w:val="NoSpacing"/>
        <w:ind w:firstLine="9923"/>
      </w:pPr>
      <w:r w:rsidRPr="006E00A1">
        <w:t>Тел._______________________________</w:t>
      </w:r>
      <w:r>
        <w:t>_</w:t>
      </w:r>
      <w:r w:rsidRPr="006E00A1">
        <w:t>_______</w:t>
      </w:r>
      <w:r>
        <w:t xml:space="preserve">_____ </w:t>
      </w:r>
    </w:p>
    <w:p w:rsidR="00DD0B31" w:rsidRPr="00F53121" w:rsidRDefault="00DD0B31" w:rsidP="00475770">
      <w:pPr>
        <w:pStyle w:val="Heading1"/>
        <w:rPr>
          <w:b/>
          <w:bCs/>
          <w:sz w:val="21"/>
          <w:szCs w:val="21"/>
        </w:rPr>
      </w:pPr>
      <w:r w:rsidRPr="00F53121">
        <w:rPr>
          <w:b/>
          <w:bCs/>
          <w:sz w:val="21"/>
          <w:szCs w:val="21"/>
        </w:rPr>
        <w:t>ЗАЯВЛЕНИЕ</w:t>
      </w:r>
    </w:p>
    <w:p w:rsidR="00DD0B31" w:rsidRDefault="00DD0B31" w:rsidP="006A6F2B">
      <w:pPr>
        <w:ind w:firstLine="708"/>
        <w:jc w:val="both"/>
        <w:rPr>
          <w:rFonts w:ascii="Arial" w:hAnsi="Arial" w:cs="Arial"/>
          <w:snapToGrid w:val="0"/>
          <w:sz w:val="21"/>
          <w:szCs w:val="21"/>
        </w:rPr>
      </w:pPr>
      <w:r w:rsidRPr="00F60A88">
        <w:rPr>
          <w:rFonts w:ascii="Arial" w:hAnsi="Arial" w:cs="Arial"/>
          <w:sz w:val="21"/>
          <w:szCs w:val="21"/>
        </w:rPr>
        <w:t>Про</w:t>
      </w:r>
      <w:r>
        <w:rPr>
          <w:rFonts w:ascii="Arial" w:hAnsi="Arial" w:cs="Arial"/>
          <w:sz w:val="21"/>
          <w:szCs w:val="21"/>
        </w:rPr>
        <w:t>шу</w:t>
      </w:r>
      <w:r w:rsidRPr="00F60A88">
        <w:rPr>
          <w:rFonts w:ascii="Arial" w:hAnsi="Arial" w:cs="Arial"/>
          <w:sz w:val="21"/>
          <w:szCs w:val="21"/>
        </w:rPr>
        <w:t xml:space="preserve"> оказать </w:t>
      </w:r>
      <w:r>
        <w:rPr>
          <w:rFonts w:ascii="Arial" w:hAnsi="Arial" w:cs="Arial"/>
          <w:sz w:val="21"/>
          <w:szCs w:val="21"/>
        </w:rPr>
        <w:t xml:space="preserve">мне </w:t>
      </w:r>
      <w:r w:rsidRPr="00F60A88">
        <w:rPr>
          <w:rFonts w:ascii="Arial" w:hAnsi="Arial" w:cs="Arial"/>
          <w:snapToGrid w:val="0"/>
          <w:sz w:val="21"/>
          <w:szCs w:val="21"/>
        </w:rPr>
        <w:t xml:space="preserve">дополнительные </w:t>
      </w:r>
      <w:r>
        <w:rPr>
          <w:rFonts w:ascii="Arial" w:hAnsi="Arial" w:cs="Arial"/>
          <w:snapToGrid w:val="0"/>
          <w:sz w:val="21"/>
          <w:szCs w:val="21"/>
        </w:rPr>
        <w:t xml:space="preserve">к учебной программе </w:t>
      </w:r>
      <w:r w:rsidRPr="00F60A88">
        <w:rPr>
          <w:rFonts w:ascii="Arial" w:hAnsi="Arial" w:cs="Arial"/>
          <w:snapToGrid w:val="0"/>
          <w:sz w:val="21"/>
          <w:szCs w:val="21"/>
        </w:rPr>
        <w:t>платные образовательные услуги</w:t>
      </w:r>
      <w:r>
        <w:rPr>
          <w:rFonts w:ascii="Arial" w:hAnsi="Arial" w:cs="Arial"/>
          <w:snapToGrid w:val="0"/>
          <w:sz w:val="21"/>
          <w:szCs w:val="21"/>
        </w:rPr>
        <w:t>:</w:t>
      </w:r>
    </w:p>
    <w:p w:rsidR="00DD0B31" w:rsidRDefault="00DD0B31" w:rsidP="00475770">
      <w:pPr>
        <w:ind w:firstLine="708"/>
        <w:jc w:val="both"/>
        <w:rPr>
          <w:rFonts w:ascii="Arial" w:hAnsi="Arial" w:cs="Arial"/>
          <w:snapToGrid w:val="0"/>
          <w:sz w:val="21"/>
          <w:szCs w:val="21"/>
        </w:rPr>
      </w:pPr>
    </w:p>
    <w:tbl>
      <w:tblPr>
        <w:tblW w:w="14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23"/>
        <w:gridCol w:w="1630"/>
        <w:gridCol w:w="1630"/>
        <w:gridCol w:w="1630"/>
        <w:gridCol w:w="1630"/>
        <w:gridCol w:w="1630"/>
        <w:gridCol w:w="1631"/>
      </w:tblGrid>
      <w:tr w:rsidR="00DD0B31" w:rsidRPr="008B4D5F">
        <w:tc>
          <w:tcPr>
            <w:tcW w:w="567" w:type="dxa"/>
          </w:tcPr>
          <w:p w:rsidR="00DD0B31" w:rsidRPr="008B4D5F" w:rsidRDefault="00DD0B31" w:rsidP="00C4049D">
            <w:pPr>
              <w:jc w:val="both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№</w:t>
            </w:r>
          </w:p>
          <w:p w:rsidR="00DD0B31" w:rsidRPr="008B4D5F" w:rsidRDefault="00DD0B31" w:rsidP="00C4049D">
            <w:pPr>
              <w:jc w:val="both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п/п</w:t>
            </w:r>
          </w:p>
        </w:tc>
        <w:tc>
          <w:tcPr>
            <w:tcW w:w="4423" w:type="dxa"/>
          </w:tcPr>
          <w:p w:rsidR="00DD0B31" w:rsidRPr="008B4D5F" w:rsidRDefault="00DD0B31" w:rsidP="00292138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Вид дополнительной</w:t>
            </w:r>
          </w:p>
          <w:p w:rsidR="00DD0B31" w:rsidRPr="008B4D5F" w:rsidRDefault="00DD0B31" w:rsidP="00292138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услуги</w:t>
            </w:r>
          </w:p>
        </w:tc>
        <w:tc>
          <w:tcPr>
            <w:tcW w:w="1630" w:type="dxa"/>
          </w:tcPr>
          <w:p w:rsidR="00DD0B31" w:rsidRPr="008B4D5F" w:rsidRDefault="00DD0B31" w:rsidP="003C31AA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Дисциплина</w:t>
            </w: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 xml:space="preserve">Кол-во </w:t>
            </w:r>
          </w:p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часов</w:t>
            </w: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 xml:space="preserve">Срок </w:t>
            </w:r>
          </w:p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оказания</w:t>
            </w:r>
          </w:p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Ф.И.О. преподава-</w:t>
            </w:r>
          </w:p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теля</w:t>
            </w:r>
          </w:p>
        </w:tc>
        <w:tc>
          <w:tcPr>
            <w:tcW w:w="1630" w:type="dxa"/>
          </w:tcPr>
          <w:p w:rsidR="00DD0B31" w:rsidRPr="008B4D5F" w:rsidRDefault="00DD0B31" w:rsidP="008B4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</w:t>
            </w:r>
            <w:r w:rsidRPr="008B4D5F">
              <w:rPr>
                <w:rFonts w:ascii="Arial" w:hAnsi="Arial" w:cs="Arial"/>
              </w:rPr>
              <w:t xml:space="preserve"> преподава-тел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631" w:type="dxa"/>
          </w:tcPr>
          <w:p w:rsidR="00DD0B31" w:rsidRPr="008B4D5F" w:rsidRDefault="00DD0B31" w:rsidP="0076004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Зав.</w:t>
            </w:r>
          </w:p>
          <w:p w:rsidR="00DD0B31" w:rsidRPr="008B4D5F" w:rsidRDefault="00DD0B31" w:rsidP="0076004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кафедрой</w:t>
            </w:r>
          </w:p>
          <w:p w:rsidR="00DD0B31" w:rsidRPr="008B4D5F" w:rsidRDefault="00DD0B31" w:rsidP="0076004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(подпись)</w:t>
            </w:r>
          </w:p>
        </w:tc>
      </w:tr>
      <w:tr w:rsidR="00DD0B31" w:rsidRPr="008B4D5F">
        <w:tc>
          <w:tcPr>
            <w:tcW w:w="567" w:type="dxa"/>
          </w:tcPr>
          <w:p w:rsidR="00DD0B31" w:rsidRPr="008B4D5F" w:rsidRDefault="00DD0B31" w:rsidP="00C4049D">
            <w:pPr>
              <w:jc w:val="both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1</w:t>
            </w:r>
          </w:p>
        </w:tc>
        <w:tc>
          <w:tcPr>
            <w:tcW w:w="4423" w:type="dxa"/>
          </w:tcPr>
          <w:p w:rsidR="00DD0B31" w:rsidRPr="008B4D5F" w:rsidRDefault="00DD0B31" w:rsidP="00292138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</w:tcPr>
          <w:p w:rsidR="00DD0B31" w:rsidRPr="008B4D5F" w:rsidRDefault="00DD0B31" w:rsidP="003C31AA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3</w:t>
            </w: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4</w:t>
            </w: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5</w:t>
            </w:r>
          </w:p>
        </w:tc>
        <w:tc>
          <w:tcPr>
            <w:tcW w:w="1630" w:type="dxa"/>
          </w:tcPr>
          <w:p w:rsidR="00DD0B31" w:rsidRPr="008B4D5F" w:rsidRDefault="00DD0B31" w:rsidP="009214F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</w:tcPr>
          <w:p w:rsidR="00DD0B31" w:rsidRPr="008B4D5F" w:rsidRDefault="00DD0B31" w:rsidP="008B4D5F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7</w:t>
            </w:r>
          </w:p>
        </w:tc>
        <w:tc>
          <w:tcPr>
            <w:tcW w:w="1631" w:type="dxa"/>
          </w:tcPr>
          <w:p w:rsidR="00DD0B31" w:rsidRPr="008B4D5F" w:rsidRDefault="00DD0B31" w:rsidP="0076004C">
            <w:pPr>
              <w:jc w:val="center"/>
              <w:rPr>
                <w:rFonts w:ascii="Arial" w:hAnsi="Arial" w:cs="Arial"/>
              </w:rPr>
            </w:pPr>
            <w:r w:rsidRPr="008B4D5F">
              <w:rPr>
                <w:rFonts w:ascii="Arial" w:hAnsi="Arial" w:cs="Arial"/>
              </w:rPr>
              <w:t>8</w:t>
            </w:r>
          </w:p>
        </w:tc>
      </w:tr>
      <w:tr w:rsidR="00DD0B31" w:rsidRPr="008B4D5F">
        <w:trPr>
          <w:trHeight w:hRule="exact" w:val="567"/>
        </w:trPr>
        <w:tc>
          <w:tcPr>
            <w:tcW w:w="567" w:type="dxa"/>
          </w:tcPr>
          <w:p w:rsidR="00DD0B31" w:rsidRPr="008B4D5F" w:rsidRDefault="00DD0B31" w:rsidP="009214FC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423" w:type="dxa"/>
          </w:tcPr>
          <w:p w:rsidR="00DD0B31" w:rsidRPr="008B4D5F" w:rsidRDefault="00DD0B31" w:rsidP="00C4049D">
            <w:pPr>
              <w:jc w:val="both"/>
            </w:pPr>
          </w:p>
          <w:p w:rsidR="00DD0B31" w:rsidRPr="008B4D5F" w:rsidRDefault="00DD0B31" w:rsidP="00C4049D">
            <w:pPr>
              <w:jc w:val="both"/>
            </w:pPr>
          </w:p>
          <w:p w:rsidR="00DD0B31" w:rsidRPr="008B4D5F" w:rsidRDefault="00DD0B31" w:rsidP="00C4049D">
            <w:pPr>
              <w:jc w:val="both"/>
            </w:pPr>
          </w:p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center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center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center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center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center"/>
            </w:pPr>
          </w:p>
        </w:tc>
        <w:tc>
          <w:tcPr>
            <w:tcW w:w="1631" w:type="dxa"/>
          </w:tcPr>
          <w:p w:rsidR="00DD0B31" w:rsidRPr="008B4D5F" w:rsidRDefault="00DD0B31" w:rsidP="00C4049D">
            <w:pPr>
              <w:jc w:val="center"/>
            </w:pPr>
          </w:p>
        </w:tc>
      </w:tr>
      <w:tr w:rsidR="00DD0B31" w:rsidRPr="008B4D5F">
        <w:trPr>
          <w:trHeight w:hRule="exact" w:val="567"/>
        </w:trPr>
        <w:tc>
          <w:tcPr>
            <w:tcW w:w="567" w:type="dxa"/>
          </w:tcPr>
          <w:p w:rsidR="00DD0B31" w:rsidRPr="008B4D5F" w:rsidRDefault="00DD0B31" w:rsidP="009214FC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423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0" w:type="dxa"/>
          </w:tcPr>
          <w:p w:rsidR="00DD0B31" w:rsidRPr="008B4D5F" w:rsidRDefault="00DD0B31" w:rsidP="00C4049D">
            <w:pPr>
              <w:jc w:val="both"/>
            </w:pPr>
          </w:p>
        </w:tc>
        <w:tc>
          <w:tcPr>
            <w:tcW w:w="1631" w:type="dxa"/>
          </w:tcPr>
          <w:p w:rsidR="00DD0B31" w:rsidRPr="008B4D5F" w:rsidRDefault="00DD0B31" w:rsidP="00C4049D">
            <w:pPr>
              <w:jc w:val="both"/>
            </w:pPr>
          </w:p>
        </w:tc>
      </w:tr>
    </w:tbl>
    <w:p w:rsidR="00DD0B31" w:rsidRDefault="00DD0B31" w:rsidP="00A77978">
      <w:pPr>
        <w:pStyle w:val="1"/>
        <w:jc w:val="both"/>
        <w:rPr>
          <w:rFonts w:ascii="Arial" w:hAnsi="Arial" w:cs="Arial"/>
          <w:sz w:val="21"/>
          <w:szCs w:val="21"/>
        </w:rPr>
      </w:pPr>
    </w:p>
    <w:p w:rsidR="00DD0B31" w:rsidRDefault="00DD0B31" w:rsidP="00D50690">
      <w:pPr>
        <w:pStyle w:val="1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Прим.: выбор преподавателя осуществляется по согласованию между заявителем и заведующим кафедрой.</w:t>
      </w:r>
    </w:p>
    <w:p w:rsidR="00DD0B31" w:rsidRDefault="00DD0B31" w:rsidP="00A674F9">
      <w:pPr>
        <w:pStyle w:val="1"/>
        <w:ind w:firstLine="567"/>
        <w:jc w:val="both"/>
        <w:rPr>
          <w:rFonts w:ascii="Arial" w:hAnsi="Arial" w:cs="Arial"/>
          <w:sz w:val="21"/>
          <w:szCs w:val="21"/>
        </w:rPr>
      </w:pPr>
    </w:p>
    <w:p w:rsidR="00DD0B31" w:rsidRDefault="00DD0B31" w:rsidP="006A6F2B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F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заявление является основанием для заключения договора на оказание платных образовательных услуг.</w:t>
      </w:r>
    </w:p>
    <w:p w:rsidR="00DD0B31" w:rsidRDefault="00DD0B31" w:rsidP="0093049C">
      <w:pPr>
        <w:pStyle w:val="1"/>
        <w:ind w:firstLine="567"/>
        <w:jc w:val="both"/>
        <w:rPr>
          <w:rFonts w:ascii="Arial" w:hAnsi="Arial" w:cs="Arial"/>
          <w:sz w:val="21"/>
          <w:szCs w:val="21"/>
        </w:rPr>
      </w:pPr>
    </w:p>
    <w:p w:rsidR="00DD0B31" w:rsidRPr="00A77978" w:rsidRDefault="00DD0B31" w:rsidP="00A77978">
      <w:pPr>
        <w:jc w:val="right"/>
        <w:rPr>
          <w:rFonts w:ascii="Arial" w:hAnsi="Arial" w:cs="Arial"/>
          <w:sz w:val="21"/>
          <w:szCs w:val="21"/>
        </w:rPr>
      </w:pPr>
      <w:r w:rsidRPr="00A77978">
        <w:rPr>
          <w:rFonts w:ascii="Arial" w:hAnsi="Arial" w:cs="Arial"/>
          <w:sz w:val="21"/>
          <w:szCs w:val="21"/>
        </w:rPr>
        <w:t>Декан факультета ____________________________________</w:t>
      </w:r>
    </w:p>
    <w:p w:rsidR="00DD0B31" w:rsidRPr="00A77978" w:rsidRDefault="00DD0B31" w:rsidP="00A77978">
      <w:pPr>
        <w:ind w:left="5664"/>
        <w:jc w:val="center"/>
        <w:rPr>
          <w:rFonts w:ascii="Arial" w:hAnsi="Arial" w:cs="Arial"/>
          <w:sz w:val="21"/>
          <w:szCs w:val="21"/>
        </w:rPr>
      </w:pPr>
      <w:r w:rsidRPr="00A77978">
        <w:rPr>
          <w:rFonts w:ascii="Arial" w:hAnsi="Arial" w:cs="Arial"/>
          <w:sz w:val="21"/>
          <w:szCs w:val="21"/>
        </w:rPr>
        <w:t>(Ф.И.О подпись)</w:t>
      </w:r>
    </w:p>
    <w:p w:rsidR="00DD0B31" w:rsidRDefault="00DD0B31" w:rsidP="00A77978">
      <w:pPr>
        <w:jc w:val="right"/>
        <w:rPr>
          <w:rFonts w:ascii="Arial" w:hAnsi="Arial" w:cs="Arial"/>
          <w:sz w:val="21"/>
          <w:szCs w:val="21"/>
        </w:rPr>
      </w:pPr>
      <w:r w:rsidRPr="00A77978">
        <w:rPr>
          <w:rFonts w:ascii="Arial" w:hAnsi="Arial" w:cs="Arial"/>
          <w:sz w:val="21"/>
          <w:szCs w:val="21"/>
        </w:rPr>
        <w:t>«__»________________20</w:t>
      </w:r>
      <w:r>
        <w:rPr>
          <w:rFonts w:ascii="Arial" w:hAnsi="Arial" w:cs="Arial"/>
          <w:sz w:val="21"/>
          <w:szCs w:val="21"/>
        </w:rPr>
        <w:t>__</w:t>
      </w:r>
      <w:r w:rsidRPr="00A77978">
        <w:rPr>
          <w:rFonts w:ascii="Arial" w:hAnsi="Arial" w:cs="Arial"/>
          <w:sz w:val="21"/>
          <w:szCs w:val="21"/>
        </w:rPr>
        <w:t>_г.</w:t>
      </w:r>
    </w:p>
    <w:p w:rsidR="00DD0B31" w:rsidRDefault="00DD0B31" w:rsidP="00A77978">
      <w:pPr>
        <w:jc w:val="right"/>
        <w:rPr>
          <w:rFonts w:ascii="Arial" w:hAnsi="Arial" w:cs="Arial"/>
          <w:sz w:val="21"/>
          <w:szCs w:val="21"/>
        </w:rPr>
      </w:pPr>
    </w:p>
    <w:p w:rsidR="00DD0B31" w:rsidRDefault="00DD0B31" w:rsidP="00A77978">
      <w:pPr>
        <w:jc w:val="right"/>
        <w:rPr>
          <w:rFonts w:ascii="Arial" w:hAnsi="Arial" w:cs="Arial"/>
          <w:sz w:val="21"/>
          <w:szCs w:val="21"/>
        </w:rPr>
      </w:pPr>
    </w:p>
    <w:p w:rsidR="00DD0B31" w:rsidRPr="00A77978" w:rsidRDefault="00DD0B31" w:rsidP="00DA0DD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Заявитель</w:t>
      </w:r>
      <w:r w:rsidRPr="00A77978">
        <w:rPr>
          <w:rFonts w:ascii="Arial" w:hAnsi="Arial" w:cs="Arial"/>
          <w:sz w:val="21"/>
          <w:szCs w:val="21"/>
        </w:rPr>
        <w:t xml:space="preserve"> ____________________________________</w:t>
      </w:r>
    </w:p>
    <w:p w:rsidR="00DD0B31" w:rsidRPr="00A77978" w:rsidRDefault="00DD0B31" w:rsidP="00DA0DD6">
      <w:pPr>
        <w:ind w:left="5664"/>
        <w:jc w:val="center"/>
        <w:rPr>
          <w:rFonts w:ascii="Arial" w:hAnsi="Arial" w:cs="Arial"/>
          <w:sz w:val="21"/>
          <w:szCs w:val="21"/>
        </w:rPr>
      </w:pPr>
      <w:r w:rsidRPr="00A77978">
        <w:rPr>
          <w:rFonts w:ascii="Arial" w:hAnsi="Arial" w:cs="Arial"/>
          <w:sz w:val="21"/>
          <w:szCs w:val="21"/>
        </w:rPr>
        <w:t>(Ф.И.О подпись)</w:t>
      </w:r>
    </w:p>
    <w:p w:rsidR="00DD0B31" w:rsidRDefault="00DD0B31" w:rsidP="00DA0DD6">
      <w:pPr>
        <w:jc w:val="right"/>
        <w:rPr>
          <w:rFonts w:ascii="Arial" w:hAnsi="Arial" w:cs="Arial"/>
          <w:sz w:val="21"/>
          <w:szCs w:val="21"/>
        </w:rPr>
      </w:pPr>
      <w:r w:rsidRPr="00A77978">
        <w:rPr>
          <w:rFonts w:ascii="Arial" w:hAnsi="Arial" w:cs="Arial"/>
          <w:sz w:val="21"/>
          <w:szCs w:val="21"/>
        </w:rPr>
        <w:t>«__»________________20</w:t>
      </w:r>
      <w:r>
        <w:rPr>
          <w:rFonts w:ascii="Arial" w:hAnsi="Arial" w:cs="Arial"/>
          <w:sz w:val="21"/>
          <w:szCs w:val="21"/>
        </w:rPr>
        <w:t>__</w:t>
      </w:r>
      <w:r w:rsidRPr="00A77978">
        <w:rPr>
          <w:rFonts w:ascii="Arial" w:hAnsi="Arial" w:cs="Arial"/>
          <w:sz w:val="21"/>
          <w:szCs w:val="21"/>
        </w:rPr>
        <w:t>_г.</w:t>
      </w:r>
    </w:p>
    <w:p w:rsidR="00DD0B31" w:rsidRDefault="00DD0B31" w:rsidP="00DA0DD6">
      <w:pPr>
        <w:jc w:val="right"/>
        <w:rPr>
          <w:rFonts w:ascii="Arial" w:hAnsi="Arial" w:cs="Arial"/>
          <w:sz w:val="21"/>
          <w:szCs w:val="21"/>
        </w:rPr>
      </w:pPr>
    </w:p>
    <w:p w:rsidR="00DD0B31" w:rsidRPr="008B4D5F" w:rsidRDefault="00DD0B31" w:rsidP="0018515E">
      <w:pPr>
        <w:jc w:val="both"/>
        <w:rPr>
          <w:rFonts w:ascii="Arial" w:hAnsi="Arial" w:cs="Arial"/>
        </w:rPr>
      </w:pPr>
      <w:r w:rsidRPr="008B4D5F">
        <w:rPr>
          <w:rFonts w:ascii="Arial" w:hAnsi="Arial" w:cs="Arial"/>
        </w:rPr>
        <w:t>Порядок заполнения:</w:t>
      </w:r>
    </w:p>
    <w:p w:rsidR="00DD0B31" w:rsidRPr="008B4D5F" w:rsidRDefault="00DD0B31" w:rsidP="0018515E">
      <w:pPr>
        <w:jc w:val="both"/>
        <w:rPr>
          <w:rFonts w:ascii="Arial" w:hAnsi="Arial" w:cs="Arial"/>
        </w:rPr>
      </w:pPr>
      <w:r w:rsidRPr="008B4D5F">
        <w:rPr>
          <w:rFonts w:ascii="Arial" w:hAnsi="Arial" w:cs="Arial"/>
        </w:rPr>
        <w:t>1. Все разделы и поля подлежат обязательному заполнению. Отсутствие данных исключает возможность оплаты труда преподавателя за предоставленные услуги!</w:t>
      </w:r>
    </w:p>
    <w:p w:rsidR="00DD0B31" w:rsidRPr="008B4D5F" w:rsidRDefault="00DD0B31" w:rsidP="0018515E">
      <w:pPr>
        <w:jc w:val="both"/>
        <w:rPr>
          <w:rFonts w:ascii="Arial" w:hAnsi="Arial" w:cs="Arial"/>
        </w:rPr>
      </w:pPr>
      <w:r w:rsidRPr="008B4D5F">
        <w:rPr>
          <w:rFonts w:ascii="Arial" w:hAnsi="Arial" w:cs="Arial"/>
        </w:rPr>
        <w:t xml:space="preserve">2.  В графе </w:t>
      </w:r>
      <w:r>
        <w:rPr>
          <w:rFonts w:ascii="Arial" w:hAnsi="Arial" w:cs="Arial"/>
        </w:rPr>
        <w:t>2</w:t>
      </w:r>
      <w:bookmarkStart w:id="0" w:name="_GoBack"/>
      <w:bookmarkEnd w:id="0"/>
      <w:r w:rsidRPr="008B4D5F">
        <w:rPr>
          <w:rFonts w:ascii="Arial" w:hAnsi="Arial" w:cs="Arial"/>
        </w:rPr>
        <w:t xml:space="preserve"> указывается «ликвидация разницы в учебном плане» или «изучение разделов, отсутствующих в ООП» или «компенсация недостаточной базовой подготовки»</w:t>
      </w:r>
    </w:p>
    <w:p w:rsidR="00DD0B31" w:rsidRPr="008B4D5F" w:rsidRDefault="00DD0B31" w:rsidP="0018515E">
      <w:pPr>
        <w:jc w:val="both"/>
        <w:rPr>
          <w:rFonts w:ascii="Arial" w:hAnsi="Arial" w:cs="Arial"/>
        </w:rPr>
      </w:pPr>
      <w:r w:rsidRPr="008B4D5F">
        <w:rPr>
          <w:rFonts w:ascii="Arial" w:hAnsi="Arial" w:cs="Arial"/>
        </w:rPr>
        <w:t xml:space="preserve">3. В графе </w:t>
      </w:r>
      <w:r>
        <w:rPr>
          <w:rFonts w:ascii="Arial" w:hAnsi="Arial" w:cs="Arial"/>
        </w:rPr>
        <w:t>7</w:t>
      </w:r>
      <w:r w:rsidRPr="008B4D5F">
        <w:rPr>
          <w:rFonts w:ascii="Arial" w:hAnsi="Arial" w:cs="Arial"/>
        </w:rPr>
        <w:t xml:space="preserve"> обязательно указание степени преподавателя: «кандидат наук»/ «доктор наук». В случае отсутствия степени делается запись «без степени». Данная информация необходима для определения стоимости часа дополнительной образовательной услуги.</w:t>
      </w:r>
    </w:p>
    <w:sectPr w:rsidR="00DD0B31" w:rsidRPr="008B4D5F" w:rsidSect="008B4D5F">
      <w:pgSz w:w="16838" w:h="11906" w:orient="landscape"/>
      <w:pgMar w:top="900" w:right="1134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E4F"/>
    <w:multiLevelType w:val="hybridMultilevel"/>
    <w:tmpl w:val="4E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2B6A"/>
    <w:multiLevelType w:val="hybridMultilevel"/>
    <w:tmpl w:val="55C02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A8D1224"/>
    <w:multiLevelType w:val="hybridMultilevel"/>
    <w:tmpl w:val="0C241D5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770"/>
    <w:rsid w:val="0000176C"/>
    <w:rsid w:val="00156359"/>
    <w:rsid w:val="00181144"/>
    <w:rsid w:val="0018515E"/>
    <w:rsid w:val="00231B25"/>
    <w:rsid w:val="00292138"/>
    <w:rsid w:val="002C2586"/>
    <w:rsid w:val="002F0E09"/>
    <w:rsid w:val="00302ED4"/>
    <w:rsid w:val="003238BE"/>
    <w:rsid w:val="0036554B"/>
    <w:rsid w:val="003C31AA"/>
    <w:rsid w:val="0041677A"/>
    <w:rsid w:val="00423C52"/>
    <w:rsid w:val="00475770"/>
    <w:rsid w:val="004B1E1D"/>
    <w:rsid w:val="004E5AF6"/>
    <w:rsid w:val="005342C5"/>
    <w:rsid w:val="00576717"/>
    <w:rsid w:val="005D2073"/>
    <w:rsid w:val="005D7032"/>
    <w:rsid w:val="00624DBF"/>
    <w:rsid w:val="00685482"/>
    <w:rsid w:val="006A67FD"/>
    <w:rsid w:val="006A6F2B"/>
    <w:rsid w:val="006B6439"/>
    <w:rsid w:val="006E00A1"/>
    <w:rsid w:val="0076004C"/>
    <w:rsid w:val="007B3041"/>
    <w:rsid w:val="008805C2"/>
    <w:rsid w:val="00882669"/>
    <w:rsid w:val="00893CDC"/>
    <w:rsid w:val="008B4D5F"/>
    <w:rsid w:val="008B7EE9"/>
    <w:rsid w:val="008F08FC"/>
    <w:rsid w:val="009214FC"/>
    <w:rsid w:val="0093049C"/>
    <w:rsid w:val="009C5C89"/>
    <w:rsid w:val="00A21797"/>
    <w:rsid w:val="00A247E9"/>
    <w:rsid w:val="00A674F9"/>
    <w:rsid w:val="00A77978"/>
    <w:rsid w:val="00AD33AA"/>
    <w:rsid w:val="00AE1E4E"/>
    <w:rsid w:val="00B62467"/>
    <w:rsid w:val="00BA2F37"/>
    <w:rsid w:val="00BF005F"/>
    <w:rsid w:val="00C07886"/>
    <w:rsid w:val="00C11C3F"/>
    <w:rsid w:val="00C4049D"/>
    <w:rsid w:val="00C954B7"/>
    <w:rsid w:val="00D50690"/>
    <w:rsid w:val="00DA0DD6"/>
    <w:rsid w:val="00DD09F7"/>
    <w:rsid w:val="00DD0B31"/>
    <w:rsid w:val="00E7141A"/>
    <w:rsid w:val="00F53121"/>
    <w:rsid w:val="00F55A1A"/>
    <w:rsid w:val="00F6050C"/>
    <w:rsid w:val="00F60A88"/>
    <w:rsid w:val="00F6475B"/>
    <w:rsid w:val="00F65EF2"/>
    <w:rsid w:val="00FA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7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770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770"/>
    <w:pPr>
      <w:keepNext/>
      <w:ind w:firstLine="708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2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475770"/>
    <w:rPr>
      <w:sz w:val="24"/>
      <w:szCs w:val="24"/>
    </w:rPr>
  </w:style>
  <w:style w:type="paragraph" w:styleId="NoSpacing">
    <w:name w:val="No Spacing"/>
    <w:uiPriority w:val="99"/>
    <w:qFormat/>
    <w:rsid w:val="006A6F2B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1851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B4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1426</Characters>
  <Application>Microsoft Office Outlook</Application>
  <DocSecurity>0</DocSecurity>
  <Lines>0</Lines>
  <Paragraphs>0</Paragraphs>
  <ScaleCrop>false</ScaleCrop>
  <Company>VSMA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Sechenyh</dc:creator>
  <cp:keywords/>
  <dc:description/>
  <cp:lastModifiedBy>Международный</cp:lastModifiedBy>
  <cp:revision>2</cp:revision>
  <cp:lastPrinted>2016-03-18T06:52:00Z</cp:lastPrinted>
  <dcterms:created xsi:type="dcterms:W3CDTF">2016-03-28T10:53:00Z</dcterms:created>
  <dcterms:modified xsi:type="dcterms:W3CDTF">2016-03-28T10:53:00Z</dcterms:modified>
</cp:coreProperties>
</file>