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E1" w:rsidRPr="00F605E5" w:rsidRDefault="001D56E1">
      <w:pPr>
        <w:jc w:val="center"/>
        <w:rPr>
          <w:sz w:val="19"/>
          <w:szCs w:val="19"/>
        </w:rPr>
      </w:pPr>
      <w:r w:rsidRPr="00F605E5">
        <w:rPr>
          <w:sz w:val="19"/>
          <w:szCs w:val="19"/>
        </w:rPr>
        <w:t xml:space="preserve">А К Т </w:t>
      </w:r>
    </w:p>
    <w:p w:rsidR="001D56E1" w:rsidRPr="00F605E5" w:rsidRDefault="001D56E1">
      <w:pPr>
        <w:jc w:val="center"/>
        <w:rPr>
          <w:sz w:val="19"/>
          <w:szCs w:val="19"/>
        </w:rPr>
      </w:pPr>
      <w:r w:rsidRPr="00F605E5">
        <w:rPr>
          <w:sz w:val="19"/>
          <w:szCs w:val="19"/>
        </w:rPr>
        <w:t>об оказании услуг</w:t>
      </w:r>
    </w:p>
    <w:p w:rsidR="001D56E1" w:rsidRPr="00F605E5" w:rsidRDefault="001D56E1">
      <w:pPr>
        <w:jc w:val="center"/>
        <w:rPr>
          <w:sz w:val="19"/>
          <w:szCs w:val="19"/>
        </w:rPr>
      </w:pPr>
    </w:p>
    <w:p w:rsidR="001D56E1" w:rsidRPr="00F605E5" w:rsidRDefault="001D56E1" w:rsidP="001033A0">
      <w:pPr>
        <w:jc w:val="center"/>
        <w:rPr>
          <w:b/>
          <w:sz w:val="19"/>
          <w:szCs w:val="19"/>
        </w:rPr>
      </w:pPr>
      <w:r w:rsidRPr="00F605E5">
        <w:rPr>
          <w:sz w:val="19"/>
          <w:szCs w:val="19"/>
        </w:rPr>
        <w:t>по  договору №____________  от __________201 _г.</w:t>
      </w:r>
    </w:p>
    <w:p w:rsidR="001D56E1" w:rsidRPr="00F605E5" w:rsidRDefault="001D56E1">
      <w:pPr>
        <w:jc w:val="both"/>
        <w:rPr>
          <w:sz w:val="19"/>
          <w:szCs w:val="19"/>
        </w:rPr>
      </w:pPr>
      <w:r w:rsidRPr="00F605E5">
        <w:rPr>
          <w:sz w:val="19"/>
          <w:szCs w:val="19"/>
        </w:rPr>
        <w:t xml:space="preserve">г. Воронеж </w:t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  <w:t>«_____»_______________201___г.</w:t>
      </w:r>
    </w:p>
    <w:p w:rsidR="001D56E1" w:rsidRPr="00F605E5" w:rsidRDefault="001D56E1">
      <w:pPr>
        <w:jc w:val="both"/>
        <w:rPr>
          <w:sz w:val="19"/>
          <w:szCs w:val="19"/>
        </w:rPr>
      </w:pPr>
    </w:p>
    <w:p w:rsidR="001D56E1" w:rsidRPr="00F605E5" w:rsidRDefault="001D56E1" w:rsidP="008F5E79">
      <w:pPr>
        <w:jc w:val="both"/>
        <w:rPr>
          <w:sz w:val="19"/>
          <w:szCs w:val="19"/>
        </w:rPr>
      </w:pPr>
      <w:r w:rsidRPr="00F605E5">
        <w:rPr>
          <w:sz w:val="19"/>
          <w:szCs w:val="19"/>
        </w:rPr>
        <w:t>ФГБОУ ВО ВГМУ им. Н.Н. Бурденко Минздрава России, именуемое в дальнейшем «ВГМУ», в лице начальника Центра аккредитации и сертификации специалистов А.В. Подопригора, действующего на основании доверенности №31/13 от 03.09.2018г., с  одной стороны, и ________________________________________________________________________________________________________</w:t>
      </w:r>
    </w:p>
    <w:p w:rsidR="001D56E1" w:rsidRPr="00F605E5" w:rsidRDefault="001D56E1" w:rsidP="008F5E79">
      <w:pPr>
        <w:rPr>
          <w:sz w:val="19"/>
          <w:szCs w:val="19"/>
        </w:rPr>
      </w:pPr>
      <w:r w:rsidRPr="00F605E5">
        <w:rPr>
          <w:sz w:val="19"/>
          <w:szCs w:val="19"/>
        </w:rPr>
        <w:t>именуемый (ая) в дальнейшем «Заказчик», и ____________________________________________________ именуемый (ая) в дальнейшем «Потребитель» с другой стороны составили настоящий акт о нижеследующем:</w:t>
      </w:r>
    </w:p>
    <w:p w:rsidR="001D56E1" w:rsidRPr="00F605E5" w:rsidRDefault="001D56E1">
      <w:pPr>
        <w:jc w:val="both"/>
        <w:rPr>
          <w:sz w:val="19"/>
          <w:szCs w:val="19"/>
        </w:rPr>
      </w:pPr>
    </w:p>
    <w:p w:rsidR="001D56E1" w:rsidRPr="00F605E5" w:rsidRDefault="001D56E1" w:rsidP="008F5E79">
      <w:pPr>
        <w:numPr>
          <w:ilvl w:val="0"/>
          <w:numId w:val="2"/>
        </w:numPr>
        <w:jc w:val="both"/>
        <w:rPr>
          <w:sz w:val="19"/>
          <w:szCs w:val="19"/>
        </w:rPr>
      </w:pPr>
      <w:r w:rsidRPr="00F605E5">
        <w:rPr>
          <w:sz w:val="19"/>
          <w:szCs w:val="19"/>
        </w:rPr>
        <w:t xml:space="preserve">«ВГМУ» организовала и провела сертификационный экзамен по специальности </w:t>
      </w:r>
      <w:r w:rsidRPr="00F605E5">
        <w:rPr>
          <w:b/>
          <w:sz w:val="19"/>
          <w:szCs w:val="19"/>
        </w:rPr>
        <w:t>_________________________________</w:t>
      </w:r>
      <w:r w:rsidRPr="00F605E5">
        <w:rPr>
          <w:sz w:val="19"/>
          <w:szCs w:val="19"/>
        </w:rPr>
        <w:t xml:space="preserve"> в соответствии графиком </w:t>
      </w:r>
      <w:r w:rsidRPr="00F605E5">
        <w:rPr>
          <w:bCs/>
          <w:sz w:val="19"/>
          <w:szCs w:val="19"/>
        </w:rPr>
        <w:t>проведения и сдачи сертификационного экзам</w:t>
      </w:r>
      <w:r w:rsidRPr="00F605E5">
        <w:rPr>
          <w:bCs/>
          <w:sz w:val="19"/>
          <w:szCs w:val="19"/>
        </w:rPr>
        <w:t>е</w:t>
      </w:r>
      <w:r w:rsidRPr="00F605E5">
        <w:rPr>
          <w:bCs/>
          <w:sz w:val="19"/>
          <w:szCs w:val="19"/>
        </w:rPr>
        <w:t>на.</w:t>
      </w:r>
    </w:p>
    <w:p w:rsidR="001D56E1" w:rsidRPr="00F605E5" w:rsidRDefault="001D56E1">
      <w:pPr>
        <w:numPr>
          <w:ilvl w:val="0"/>
          <w:numId w:val="2"/>
        </w:numPr>
        <w:jc w:val="both"/>
        <w:rPr>
          <w:sz w:val="19"/>
          <w:szCs w:val="19"/>
        </w:rPr>
      </w:pPr>
      <w:r w:rsidRPr="00F605E5">
        <w:rPr>
          <w:sz w:val="19"/>
          <w:szCs w:val="19"/>
        </w:rPr>
        <w:t>Услуги оказаны полностью на сумму ____________ (_____________________________________________) ру</w:t>
      </w:r>
      <w:r w:rsidRPr="00F605E5">
        <w:rPr>
          <w:sz w:val="19"/>
          <w:szCs w:val="19"/>
        </w:rPr>
        <w:t>б</w:t>
      </w:r>
      <w:r w:rsidRPr="00F605E5">
        <w:rPr>
          <w:sz w:val="19"/>
          <w:szCs w:val="19"/>
        </w:rPr>
        <w:t>лей.</w:t>
      </w:r>
    </w:p>
    <w:p w:rsidR="001D56E1" w:rsidRPr="00F605E5" w:rsidRDefault="001D56E1">
      <w:pPr>
        <w:numPr>
          <w:ilvl w:val="0"/>
          <w:numId w:val="2"/>
        </w:numPr>
        <w:jc w:val="both"/>
        <w:rPr>
          <w:sz w:val="19"/>
          <w:szCs w:val="19"/>
        </w:rPr>
      </w:pPr>
      <w:r w:rsidRPr="00F605E5">
        <w:rPr>
          <w:sz w:val="19"/>
          <w:szCs w:val="19"/>
        </w:rPr>
        <w:t>Настоящий акт оформляется в двух экземплярах, по одному экземпляру для каждой из сторон и является неот</w:t>
      </w:r>
      <w:r w:rsidRPr="00F605E5">
        <w:rPr>
          <w:sz w:val="19"/>
          <w:szCs w:val="19"/>
        </w:rPr>
        <w:t>ъ</w:t>
      </w:r>
      <w:r w:rsidRPr="00F605E5">
        <w:rPr>
          <w:sz w:val="19"/>
          <w:szCs w:val="19"/>
        </w:rPr>
        <w:t>емлемой частью договора.</w:t>
      </w:r>
    </w:p>
    <w:p w:rsidR="001D56E1" w:rsidRPr="003F5BF5" w:rsidRDefault="001D56E1">
      <w:pPr>
        <w:jc w:val="both"/>
        <w:rPr>
          <w:b/>
          <w:sz w:val="18"/>
          <w:szCs w:val="18"/>
        </w:rPr>
      </w:pPr>
    </w:p>
    <w:p w:rsidR="001D56E1" w:rsidRPr="008B76CD" w:rsidRDefault="001D56E1">
      <w:pPr>
        <w:pStyle w:val="Heading1"/>
        <w:rPr>
          <w:sz w:val="16"/>
        </w:rPr>
      </w:pPr>
      <w:r w:rsidRPr="008B76CD">
        <w:rPr>
          <w:sz w:val="16"/>
        </w:rPr>
        <w:t>РЕКВИЗИТЫ СТОРОН</w:t>
      </w:r>
    </w:p>
    <w:tbl>
      <w:tblPr>
        <w:tblW w:w="0" w:type="auto"/>
        <w:tblLayout w:type="fixed"/>
        <w:tblLook w:val="0000"/>
      </w:tblPr>
      <w:tblGrid>
        <w:gridCol w:w="5495"/>
        <w:gridCol w:w="5103"/>
      </w:tblGrid>
      <w:tr w:rsidR="001D56E1" w:rsidRPr="008B76CD">
        <w:tc>
          <w:tcPr>
            <w:tcW w:w="5495" w:type="dxa"/>
          </w:tcPr>
          <w:p w:rsidR="001D56E1" w:rsidRPr="007447D8" w:rsidRDefault="001D56E1" w:rsidP="00531F64">
            <w:pPr>
              <w:jc w:val="center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ВГМ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5103" w:type="dxa"/>
          </w:tcPr>
          <w:p w:rsidR="001D56E1" w:rsidRPr="007447D8" w:rsidRDefault="001D56E1">
            <w:pPr>
              <w:ind w:left="680"/>
              <w:jc w:val="center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ЗАКАЗЧИК</w:t>
            </w:r>
          </w:p>
        </w:tc>
      </w:tr>
      <w:tr w:rsidR="001D56E1" w:rsidRPr="008B76CD">
        <w:tc>
          <w:tcPr>
            <w:tcW w:w="5495" w:type="dxa"/>
          </w:tcPr>
          <w:p w:rsidR="001D56E1" w:rsidRPr="007447D8" w:rsidRDefault="001D56E1" w:rsidP="00491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7447D8">
              <w:rPr>
                <w:sz w:val="18"/>
                <w:szCs w:val="18"/>
              </w:rPr>
              <w:t>ГБОУ ВО ВГМ</w:t>
            </w:r>
            <w:r>
              <w:rPr>
                <w:sz w:val="18"/>
                <w:szCs w:val="18"/>
              </w:rPr>
              <w:t>У</w:t>
            </w:r>
            <w:r w:rsidRPr="007447D8">
              <w:rPr>
                <w:sz w:val="18"/>
                <w:szCs w:val="18"/>
              </w:rPr>
              <w:t xml:space="preserve"> им Н.Н. Бурденко Минздрава России</w:t>
            </w:r>
          </w:p>
          <w:p w:rsidR="001D56E1" w:rsidRPr="007447D8" w:rsidRDefault="001D56E1" w:rsidP="00491F60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>
                <w:rPr>
                  <w:sz w:val="18"/>
                  <w:szCs w:val="18"/>
                </w:rPr>
                <w:t>394036, г</w:t>
              </w:r>
            </w:smartTag>
            <w:r>
              <w:rPr>
                <w:sz w:val="18"/>
                <w:szCs w:val="18"/>
              </w:rPr>
              <w:t xml:space="preserve">. Воронеж, </w:t>
            </w:r>
            <w:r w:rsidRPr="007447D8">
              <w:rPr>
                <w:sz w:val="18"/>
                <w:szCs w:val="18"/>
              </w:rPr>
              <w:t>ул. Студенческая, 10</w:t>
            </w:r>
          </w:p>
          <w:p w:rsidR="001D56E1" w:rsidRPr="007447D8" w:rsidRDefault="001D56E1" w:rsidP="00491F60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ИНН 3666027794 КПП 366601001</w:t>
            </w:r>
          </w:p>
          <w:p w:rsidR="001D56E1" w:rsidRPr="007447D8" w:rsidRDefault="001D56E1" w:rsidP="00491F60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л/с 20316X59160 в УФК по Воронежской области</w:t>
            </w:r>
          </w:p>
          <w:p w:rsidR="001D56E1" w:rsidRPr="007447D8" w:rsidRDefault="001D56E1" w:rsidP="00491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</w:t>
            </w:r>
            <w:r w:rsidRPr="00744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447D8">
              <w:rPr>
                <w:sz w:val="18"/>
                <w:szCs w:val="18"/>
              </w:rPr>
              <w:t>Воронеж,</w:t>
            </w:r>
          </w:p>
          <w:p w:rsidR="001D56E1" w:rsidRPr="007447D8" w:rsidRDefault="001D56E1" w:rsidP="00491F60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 xml:space="preserve">р/сч. 40501810920072000002 </w:t>
            </w:r>
          </w:p>
          <w:p w:rsidR="001D56E1" w:rsidRPr="007447D8" w:rsidRDefault="001D56E1" w:rsidP="00491F60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 xml:space="preserve">БИК 042007001 </w:t>
            </w:r>
          </w:p>
          <w:p w:rsidR="001D56E1" w:rsidRPr="007447D8" w:rsidRDefault="001D56E1" w:rsidP="00AC30DE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КТМО</w:t>
            </w:r>
            <w:r w:rsidRPr="007447D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7</w:t>
            </w:r>
            <w:r w:rsidRPr="007447D8">
              <w:rPr>
                <w:sz w:val="18"/>
                <w:szCs w:val="18"/>
              </w:rPr>
              <w:t>0100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103" w:type="dxa"/>
          </w:tcPr>
          <w:p w:rsidR="001D56E1" w:rsidRPr="007447D8" w:rsidRDefault="001D56E1">
            <w:pPr>
              <w:ind w:left="680"/>
              <w:jc w:val="both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56E1" w:rsidRPr="007447D8" w:rsidRDefault="001D56E1">
            <w:pPr>
              <w:ind w:left="680"/>
              <w:jc w:val="both"/>
              <w:rPr>
                <w:sz w:val="18"/>
                <w:szCs w:val="18"/>
              </w:rPr>
            </w:pPr>
          </w:p>
          <w:p w:rsidR="001D56E1" w:rsidRPr="007447D8" w:rsidRDefault="001D56E1">
            <w:pPr>
              <w:ind w:left="680"/>
              <w:jc w:val="both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Подпись Заказчика ______________________________</w:t>
            </w:r>
          </w:p>
        </w:tc>
      </w:tr>
      <w:tr w:rsidR="001D56E1" w:rsidRPr="008B76CD">
        <w:tc>
          <w:tcPr>
            <w:tcW w:w="5495" w:type="dxa"/>
          </w:tcPr>
          <w:p w:rsidR="001D56E1" w:rsidRPr="007447D8" w:rsidRDefault="001D56E1">
            <w:pPr>
              <w:jc w:val="both"/>
              <w:rPr>
                <w:sz w:val="18"/>
                <w:szCs w:val="18"/>
              </w:rPr>
            </w:pPr>
          </w:p>
          <w:p w:rsidR="001D56E1" w:rsidRPr="007447D8" w:rsidRDefault="001D56E1">
            <w:pPr>
              <w:rPr>
                <w:sz w:val="18"/>
                <w:szCs w:val="18"/>
              </w:rPr>
            </w:pPr>
          </w:p>
          <w:p w:rsidR="001D56E1" w:rsidRDefault="001D56E1" w:rsidP="0053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 аккредитации и сертификации специалистов</w:t>
            </w:r>
          </w:p>
          <w:p w:rsidR="001D56E1" w:rsidRPr="007447D8" w:rsidRDefault="001D56E1" w:rsidP="0072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 А.В.Подопригора</w:t>
            </w:r>
          </w:p>
        </w:tc>
        <w:tc>
          <w:tcPr>
            <w:tcW w:w="5103" w:type="dxa"/>
          </w:tcPr>
          <w:p w:rsidR="001D56E1" w:rsidRPr="007447D8" w:rsidRDefault="001D56E1">
            <w:pPr>
              <w:ind w:left="680"/>
              <w:jc w:val="both"/>
              <w:rPr>
                <w:sz w:val="18"/>
                <w:szCs w:val="18"/>
              </w:rPr>
            </w:pPr>
          </w:p>
          <w:p w:rsidR="001D56E1" w:rsidRPr="007447D8" w:rsidRDefault="001D56E1">
            <w:pPr>
              <w:ind w:left="680"/>
              <w:jc w:val="both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 xml:space="preserve"> М.П.</w:t>
            </w:r>
          </w:p>
          <w:p w:rsidR="001D56E1" w:rsidRPr="007447D8" w:rsidRDefault="001D56E1">
            <w:pPr>
              <w:ind w:left="680"/>
              <w:jc w:val="both"/>
              <w:rPr>
                <w:sz w:val="18"/>
                <w:szCs w:val="18"/>
              </w:rPr>
            </w:pPr>
          </w:p>
          <w:p w:rsidR="001D56E1" w:rsidRPr="007447D8" w:rsidRDefault="001D56E1">
            <w:pPr>
              <w:ind w:left="680"/>
              <w:jc w:val="both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Потребителя</w:t>
            </w:r>
            <w:r w:rsidRPr="007447D8">
              <w:rPr>
                <w:sz w:val="18"/>
                <w:szCs w:val="18"/>
              </w:rPr>
              <w:t xml:space="preserve"> ___________________________</w:t>
            </w:r>
          </w:p>
          <w:p w:rsidR="001D56E1" w:rsidRPr="007447D8" w:rsidRDefault="001D56E1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</w:tbl>
    <w:p w:rsidR="001D56E1" w:rsidRPr="008B76CD" w:rsidRDefault="001D56E1">
      <w:pPr>
        <w:jc w:val="center"/>
        <w:rPr>
          <w:sz w:val="16"/>
        </w:rPr>
      </w:pPr>
    </w:p>
    <w:p w:rsidR="001D56E1" w:rsidRPr="008B76CD" w:rsidRDefault="001D56E1">
      <w:pPr>
        <w:jc w:val="center"/>
        <w:rPr>
          <w:sz w:val="16"/>
        </w:rPr>
      </w:pPr>
      <w:r>
        <w:rPr>
          <w:noProof/>
        </w:rPr>
        <w:pict>
          <v:line id="Line 2" o:spid="_x0000_s1026" style="position:absolute;left:0;text-align:left;z-index:251658240;visibility:visible" from="-.85pt,.95pt" to="51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9RHAIAAEA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" o:allowincell="f" strokeweight=".25pt">
            <v:stroke dashstyle="dash"/>
          </v:line>
        </w:pict>
      </w:r>
    </w:p>
    <w:p w:rsidR="001D56E1" w:rsidRPr="00F605E5" w:rsidRDefault="001D56E1" w:rsidP="00491F60">
      <w:pPr>
        <w:jc w:val="center"/>
        <w:rPr>
          <w:sz w:val="19"/>
          <w:szCs w:val="19"/>
        </w:rPr>
      </w:pPr>
      <w:r w:rsidRPr="00F605E5">
        <w:rPr>
          <w:sz w:val="19"/>
          <w:szCs w:val="19"/>
        </w:rPr>
        <w:t xml:space="preserve">А К Т </w:t>
      </w:r>
    </w:p>
    <w:p w:rsidR="001D56E1" w:rsidRPr="00F605E5" w:rsidRDefault="001D56E1" w:rsidP="00491F60">
      <w:pPr>
        <w:jc w:val="center"/>
        <w:rPr>
          <w:sz w:val="19"/>
          <w:szCs w:val="19"/>
        </w:rPr>
      </w:pPr>
      <w:r w:rsidRPr="00F605E5">
        <w:rPr>
          <w:sz w:val="19"/>
          <w:szCs w:val="19"/>
        </w:rPr>
        <w:t>об оказании услуг</w:t>
      </w:r>
    </w:p>
    <w:p w:rsidR="001D56E1" w:rsidRPr="00F605E5" w:rsidRDefault="001D56E1" w:rsidP="00491F60">
      <w:pPr>
        <w:jc w:val="center"/>
        <w:rPr>
          <w:b/>
          <w:sz w:val="19"/>
          <w:szCs w:val="19"/>
        </w:rPr>
      </w:pPr>
      <w:r w:rsidRPr="00F605E5">
        <w:rPr>
          <w:sz w:val="19"/>
          <w:szCs w:val="19"/>
        </w:rPr>
        <w:t>по договору  № ________  от __________201 _г.</w:t>
      </w:r>
    </w:p>
    <w:p w:rsidR="001D56E1" w:rsidRPr="00F605E5" w:rsidRDefault="001D56E1" w:rsidP="00491F60">
      <w:pPr>
        <w:jc w:val="both"/>
        <w:rPr>
          <w:sz w:val="19"/>
          <w:szCs w:val="19"/>
        </w:rPr>
      </w:pPr>
      <w:r w:rsidRPr="00F605E5">
        <w:rPr>
          <w:sz w:val="19"/>
          <w:szCs w:val="19"/>
        </w:rPr>
        <w:t xml:space="preserve">г. Воронеж </w:t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</w:r>
      <w:r w:rsidRPr="00F605E5">
        <w:rPr>
          <w:sz w:val="19"/>
          <w:szCs w:val="19"/>
        </w:rPr>
        <w:tab/>
        <w:t>«_____»_______________201___г.</w:t>
      </w:r>
    </w:p>
    <w:p w:rsidR="001D56E1" w:rsidRPr="00F605E5" w:rsidRDefault="001D56E1" w:rsidP="00491F60">
      <w:pPr>
        <w:jc w:val="both"/>
        <w:rPr>
          <w:sz w:val="19"/>
          <w:szCs w:val="19"/>
        </w:rPr>
      </w:pPr>
    </w:p>
    <w:p w:rsidR="001D56E1" w:rsidRPr="00F605E5" w:rsidRDefault="001D56E1" w:rsidP="00491F60">
      <w:pPr>
        <w:jc w:val="both"/>
        <w:rPr>
          <w:sz w:val="19"/>
          <w:szCs w:val="19"/>
        </w:rPr>
      </w:pPr>
      <w:r w:rsidRPr="00F605E5">
        <w:rPr>
          <w:sz w:val="19"/>
          <w:szCs w:val="19"/>
        </w:rPr>
        <w:t xml:space="preserve">ФГБОУ ВО ВГМУ им. Н.Н. Бурденко Минздрава России, именуемое в дальнейшем «ВГМУ», в лице начальника Центра аккредитации и сертификации специалистов  А.В.Подопригора., действующего на основании доверенности №31/13 от 03.09.2018г.,с одной стороны, ________________________________________________________________________________________________________ </w:t>
      </w:r>
    </w:p>
    <w:p w:rsidR="001D56E1" w:rsidRPr="00F605E5" w:rsidRDefault="001D56E1" w:rsidP="00491F60">
      <w:pPr>
        <w:rPr>
          <w:sz w:val="19"/>
          <w:szCs w:val="19"/>
        </w:rPr>
      </w:pPr>
      <w:r w:rsidRPr="00F605E5">
        <w:rPr>
          <w:sz w:val="19"/>
          <w:szCs w:val="19"/>
        </w:rPr>
        <w:t>именуемый (ая) в дальнейшем «Заказчик», и ____________________________________________________ именуемый (ая) в дальнейшем «Потребитель» с другой стороны составили настоящий акт о нижеследующем:</w:t>
      </w:r>
    </w:p>
    <w:p w:rsidR="001D56E1" w:rsidRPr="00F605E5" w:rsidRDefault="001D56E1" w:rsidP="00491F60">
      <w:pPr>
        <w:jc w:val="both"/>
        <w:rPr>
          <w:sz w:val="19"/>
          <w:szCs w:val="19"/>
        </w:rPr>
      </w:pPr>
    </w:p>
    <w:p w:rsidR="001D56E1" w:rsidRPr="00F605E5" w:rsidRDefault="001D56E1" w:rsidP="007447D8">
      <w:pPr>
        <w:numPr>
          <w:ilvl w:val="0"/>
          <w:numId w:val="12"/>
        </w:numPr>
        <w:jc w:val="both"/>
        <w:rPr>
          <w:sz w:val="19"/>
          <w:szCs w:val="19"/>
        </w:rPr>
      </w:pPr>
      <w:r w:rsidRPr="00F605E5">
        <w:rPr>
          <w:sz w:val="19"/>
          <w:szCs w:val="19"/>
        </w:rPr>
        <w:t xml:space="preserve">«ВГМУ» организовала и провела сертификационный экзамен по специальности </w:t>
      </w:r>
      <w:r w:rsidRPr="00F605E5">
        <w:rPr>
          <w:b/>
          <w:sz w:val="19"/>
          <w:szCs w:val="19"/>
        </w:rPr>
        <w:t>_________________________________</w:t>
      </w:r>
      <w:r w:rsidRPr="00F605E5">
        <w:rPr>
          <w:sz w:val="19"/>
          <w:szCs w:val="19"/>
        </w:rPr>
        <w:t xml:space="preserve"> в соответствии графиком </w:t>
      </w:r>
      <w:r w:rsidRPr="00F605E5">
        <w:rPr>
          <w:bCs/>
          <w:sz w:val="19"/>
          <w:szCs w:val="19"/>
        </w:rPr>
        <w:t>проведения и сдачи сертификационного экзам</w:t>
      </w:r>
      <w:r w:rsidRPr="00F605E5">
        <w:rPr>
          <w:bCs/>
          <w:sz w:val="19"/>
          <w:szCs w:val="19"/>
        </w:rPr>
        <w:t>е</w:t>
      </w:r>
      <w:r w:rsidRPr="00F605E5">
        <w:rPr>
          <w:bCs/>
          <w:sz w:val="19"/>
          <w:szCs w:val="19"/>
        </w:rPr>
        <w:t>на.</w:t>
      </w:r>
    </w:p>
    <w:p w:rsidR="001D56E1" w:rsidRPr="00F605E5" w:rsidRDefault="001D56E1" w:rsidP="00491F60">
      <w:pPr>
        <w:numPr>
          <w:ilvl w:val="0"/>
          <w:numId w:val="12"/>
        </w:numPr>
        <w:jc w:val="both"/>
        <w:rPr>
          <w:sz w:val="19"/>
          <w:szCs w:val="19"/>
        </w:rPr>
      </w:pPr>
      <w:r w:rsidRPr="00F605E5">
        <w:rPr>
          <w:sz w:val="19"/>
          <w:szCs w:val="19"/>
        </w:rPr>
        <w:t>Услуги оказаны полностью на сумму ____________ (_____________________________________________) ру</w:t>
      </w:r>
      <w:r w:rsidRPr="00F605E5">
        <w:rPr>
          <w:sz w:val="19"/>
          <w:szCs w:val="19"/>
        </w:rPr>
        <w:t>б</w:t>
      </w:r>
      <w:r w:rsidRPr="00F605E5">
        <w:rPr>
          <w:sz w:val="19"/>
          <w:szCs w:val="19"/>
        </w:rPr>
        <w:t>лей.</w:t>
      </w:r>
    </w:p>
    <w:p w:rsidR="001D56E1" w:rsidRPr="00F605E5" w:rsidRDefault="001D56E1" w:rsidP="00491F60">
      <w:pPr>
        <w:numPr>
          <w:ilvl w:val="0"/>
          <w:numId w:val="12"/>
        </w:numPr>
        <w:jc w:val="both"/>
        <w:rPr>
          <w:sz w:val="19"/>
          <w:szCs w:val="19"/>
        </w:rPr>
      </w:pPr>
      <w:r w:rsidRPr="00F605E5">
        <w:rPr>
          <w:sz w:val="19"/>
          <w:szCs w:val="19"/>
        </w:rPr>
        <w:t>Настоящий акт оформляется в двух экземплярах, по одному экземпляру для каждой из сторон и является неот</w:t>
      </w:r>
      <w:r w:rsidRPr="00F605E5">
        <w:rPr>
          <w:sz w:val="19"/>
          <w:szCs w:val="19"/>
        </w:rPr>
        <w:t>ъ</w:t>
      </w:r>
      <w:r w:rsidRPr="00F605E5">
        <w:rPr>
          <w:sz w:val="19"/>
          <w:szCs w:val="19"/>
        </w:rPr>
        <w:t>емлемой частью договора.</w:t>
      </w:r>
    </w:p>
    <w:p w:rsidR="001D56E1" w:rsidRPr="007447D8" w:rsidRDefault="001D56E1" w:rsidP="001033A0">
      <w:pPr>
        <w:jc w:val="both"/>
        <w:rPr>
          <w:b/>
        </w:rPr>
      </w:pPr>
    </w:p>
    <w:p w:rsidR="001D56E1" w:rsidRPr="003F5BF5" w:rsidRDefault="001D56E1" w:rsidP="001033A0">
      <w:pPr>
        <w:pStyle w:val="Heading1"/>
        <w:rPr>
          <w:sz w:val="18"/>
          <w:szCs w:val="18"/>
        </w:rPr>
      </w:pPr>
      <w:r w:rsidRPr="003F5BF5">
        <w:rPr>
          <w:sz w:val="18"/>
          <w:szCs w:val="18"/>
        </w:rPr>
        <w:t>РЕКВИЗИТЫ СТОРОН</w:t>
      </w:r>
    </w:p>
    <w:tbl>
      <w:tblPr>
        <w:tblW w:w="0" w:type="auto"/>
        <w:tblLayout w:type="fixed"/>
        <w:tblLook w:val="0000"/>
      </w:tblPr>
      <w:tblGrid>
        <w:gridCol w:w="5495"/>
        <w:gridCol w:w="5103"/>
      </w:tblGrid>
      <w:tr w:rsidR="001D56E1" w:rsidRPr="008B76CD">
        <w:tc>
          <w:tcPr>
            <w:tcW w:w="5495" w:type="dxa"/>
          </w:tcPr>
          <w:p w:rsidR="001D56E1" w:rsidRPr="007447D8" w:rsidRDefault="001D56E1" w:rsidP="00225831">
            <w:pPr>
              <w:jc w:val="center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ВГМ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5103" w:type="dxa"/>
          </w:tcPr>
          <w:p w:rsidR="001D56E1" w:rsidRPr="007447D8" w:rsidRDefault="001D56E1" w:rsidP="001033A0">
            <w:pPr>
              <w:ind w:left="680"/>
              <w:jc w:val="center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ЗАКАЗЧИК</w:t>
            </w:r>
          </w:p>
        </w:tc>
      </w:tr>
      <w:tr w:rsidR="001D56E1" w:rsidRPr="008B76CD">
        <w:tc>
          <w:tcPr>
            <w:tcW w:w="5495" w:type="dxa"/>
          </w:tcPr>
          <w:p w:rsidR="001D56E1" w:rsidRPr="007447D8" w:rsidRDefault="001D56E1" w:rsidP="00243F1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>
                <w:rPr>
                  <w:sz w:val="18"/>
                  <w:szCs w:val="18"/>
                </w:rPr>
                <w:t>394036,</w:t>
              </w:r>
              <w:r w:rsidRPr="007447D8">
                <w:rPr>
                  <w:sz w:val="18"/>
                  <w:szCs w:val="18"/>
                </w:rPr>
                <w:t xml:space="preserve"> г</w:t>
              </w:r>
            </w:smartTag>
            <w:r w:rsidRPr="007447D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Воронеж, </w:t>
            </w:r>
            <w:r w:rsidRPr="007447D8">
              <w:rPr>
                <w:sz w:val="18"/>
                <w:szCs w:val="18"/>
              </w:rPr>
              <w:t>ул. Студенческая, 10</w:t>
            </w:r>
          </w:p>
          <w:p w:rsidR="001D56E1" w:rsidRPr="007447D8" w:rsidRDefault="001D56E1" w:rsidP="00243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7447D8">
              <w:rPr>
                <w:sz w:val="18"/>
                <w:szCs w:val="18"/>
              </w:rPr>
              <w:t>ГБОУ ВО ВГМ</w:t>
            </w:r>
            <w:r>
              <w:rPr>
                <w:sz w:val="18"/>
                <w:szCs w:val="18"/>
              </w:rPr>
              <w:t>У</w:t>
            </w:r>
            <w:r w:rsidRPr="007447D8">
              <w:rPr>
                <w:sz w:val="18"/>
                <w:szCs w:val="18"/>
              </w:rPr>
              <w:t xml:space="preserve"> им. Н.Н. Бурденко Минздрава России</w:t>
            </w:r>
          </w:p>
          <w:p w:rsidR="001D56E1" w:rsidRPr="007447D8" w:rsidRDefault="001D56E1" w:rsidP="00243F14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 xml:space="preserve">ИНН 3666027794 </w:t>
            </w:r>
          </w:p>
          <w:p w:rsidR="001D56E1" w:rsidRPr="007447D8" w:rsidRDefault="001D56E1" w:rsidP="00243F14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л/с 20316X59160 в УФК по Воронежской области</w:t>
            </w:r>
          </w:p>
          <w:p w:rsidR="001D56E1" w:rsidRPr="007447D8" w:rsidRDefault="001D56E1" w:rsidP="00243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</w:t>
            </w:r>
            <w:r w:rsidRPr="00744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447D8">
              <w:rPr>
                <w:sz w:val="18"/>
                <w:szCs w:val="18"/>
              </w:rPr>
              <w:t>Воронеж,</w:t>
            </w:r>
          </w:p>
          <w:p w:rsidR="001D56E1" w:rsidRPr="007447D8" w:rsidRDefault="001D56E1" w:rsidP="00243F14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 xml:space="preserve">р/сч. 40501810920072000002 </w:t>
            </w:r>
          </w:p>
          <w:p w:rsidR="001D56E1" w:rsidRPr="007447D8" w:rsidRDefault="001D56E1" w:rsidP="00243F14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КПП 366601001</w:t>
            </w:r>
          </w:p>
          <w:p w:rsidR="001D56E1" w:rsidRPr="007447D8" w:rsidRDefault="001D56E1" w:rsidP="00243F14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 xml:space="preserve">БИК 042007001 </w:t>
            </w:r>
          </w:p>
          <w:p w:rsidR="001D56E1" w:rsidRPr="007447D8" w:rsidRDefault="001D56E1" w:rsidP="00243F14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КБК 00000000000000000130</w:t>
            </w:r>
          </w:p>
          <w:p w:rsidR="001D56E1" w:rsidRPr="007447D8" w:rsidRDefault="001D56E1" w:rsidP="00FA5D8D">
            <w:pPr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ТМО</w:t>
            </w:r>
            <w:r w:rsidRPr="007447D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7</w:t>
            </w:r>
            <w:r w:rsidRPr="007447D8">
              <w:rPr>
                <w:sz w:val="18"/>
                <w:szCs w:val="18"/>
              </w:rPr>
              <w:t>01000</w:t>
            </w:r>
          </w:p>
        </w:tc>
        <w:tc>
          <w:tcPr>
            <w:tcW w:w="5103" w:type="dxa"/>
          </w:tcPr>
          <w:p w:rsidR="001D56E1" w:rsidRPr="007447D8" w:rsidRDefault="001D56E1" w:rsidP="001033A0">
            <w:pPr>
              <w:ind w:left="680"/>
              <w:jc w:val="both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56E1" w:rsidRPr="007447D8" w:rsidRDefault="001D56E1" w:rsidP="001033A0">
            <w:pPr>
              <w:ind w:left="680"/>
              <w:jc w:val="both"/>
              <w:rPr>
                <w:sz w:val="18"/>
                <w:szCs w:val="18"/>
              </w:rPr>
            </w:pPr>
          </w:p>
          <w:p w:rsidR="001D56E1" w:rsidRPr="007447D8" w:rsidRDefault="001D56E1" w:rsidP="001033A0">
            <w:pPr>
              <w:ind w:left="680"/>
              <w:jc w:val="both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>Подпись Заказчика ______________________________</w:t>
            </w:r>
          </w:p>
        </w:tc>
      </w:tr>
      <w:tr w:rsidR="001D56E1" w:rsidRPr="008B76CD">
        <w:tc>
          <w:tcPr>
            <w:tcW w:w="5495" w:type="dxa"/>
          </w:tcPr>
          <w:p w:rsidR="001D56E1" w:rsidRPr="007447D8" w:rsidRDefault="001D56E1" w:rsidP="001033A0">
            <w:pPr>
              <w:rPr>
                <w:sz w:val="18"/>
                <w:szCs w:val="18"/>
              </w:rPr>
            </w:pPr>
          </w:p>
          <w:p w:rsidR="001D56E1" w:rsidRPr="007447D8" w:rsidRDefault="001D56E1" w:rsidP="0072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 аккредитации и сертификации специалистов ________________________________________ А.В.Подопригора</w:t>
            </w:r>
          </w:p>
        </w:tc>
        <w:tc>
          <w:tcPr>
            <w:tcW w:w="5103" w:type="dxa"/>
          </w:tcPr>
          <w:p w:rsidR="001D56E1" w:rsidRPr="007447D8" w:rsidRDefault="001D56E1" w:rsidP="001033A0">
            <w:pPr>
              <w:ind w:left="680"/>
              <w:jc w:val="both"/>
              <w:rPr>
                <w:sz w:val="18"/>
                <w:szCs w:val="18"/>
              </w:rPr>
            </w:pPr>
          </w:p>
          <w:p w:rsidR="001D56E1" w:rsidRPr="007447D8" w:rsidRDefault="001D56E1" w:rsidP="001033A0">
            <w:pPr>
              <w:ind w:left="680"/>
              <w:jc w:val="both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 xml:space="preserve"> М.П.</w:t>
            </w:r>
          </w:p>
          <w:p w:rsidR="001D56E1" w:rsidRPr="007447D8" w:rsidRDefault="001D56E1" w:rsidP="001033A0">
            <w:pPr>
              <w:ind w:left="680"/>
              <w:jc w:val="both"/>
              <w:rPr>
                <w:sz w:val="18"/>
                <w:szCs w:val="18"/>
              </w:rPr>
            </w:pPr>
          </w:p>
          <w:p w:rsidR="001D56E1" w:rsidRPr="007447D8" w:rsidRDefault="001D56E1" w:rsidP="00CC4D33">
            <w:pPr>
              <w:ind w:left="680"/>
              <w:jc w:val="both"/>
              <w:rPr>
                <w:sz w:val="18"/>
                <w:szCs w:val="18"/>
              </w:rPr>
            </w:pPr>
            <w:r w:rsidRPr="007447D8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 xml:space="preserve">Потребителя </w:t>
            </w:r>
            <w:r w:rsidRPr="007447D8">
              <w:rPr>
                <w:sz w:val="18"/>
                <w:szCs w:val="18"/>
              </w:rPr>
              <w:t>___________</w:t>
            </w:r>
          </w:p>
        </w:tc>
      </w:tr>
    </w:tbl>
    <w:p w:rsidR="001D56E1" w:rsidRPr="008B76CD" w:rsidRDefault="001D56E1" w:rsidP="00CC4D33">
      <w:bookmarkStart w:id="0" w:name="_GoBack"/>
      <w:bookmarkEnd w:id="0"/>
    </w:p>
    <w:sectPr w:rsidR="001D56E1" w:rsidRPr="008B76CD" w:rsidSect="00CC4D33">
      <w:pgSz w:w="11913" w:h="16834" w:code="9"/>
      <w:pgMar w:top="142" w:right="680" w:bottom="340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621B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5BB"/>
    <w:rsid w:val="000146A6"/>
    <w:rsid w:val="000368BB"/>
    <w:rsid w:val="000A57E9"/>
    <w:rsid w:val="000D0CDA"/>
    <w:rsid w:val="000F1A67"/>
    <w:rsid w:val="001033A0"/>
    <w:rsid w:val="00121798"/>
    <w:rsid w:val="00132F4A"/>
    <w:rsid w:val="00142793"/>
    <w:rsid w:val="00155F30"/>
    <w:rsid w:val="001D2BE0"/>
    <w:rsid w:val="001D56E1"/>
    <w:rsid w:val="001E052A"/>
    <w:rsid w:val="001E3ED7"/>
    <w:rsid w:val="00225831"/>
    <w:rsid w:val="00230F1C"/>
    <w:rsid w:val="00243F14"/>
    <w:rsid w:val="00243F33"/>
    <w:rsid w:val="00245C7A"/>
    <w:rsid w:val="002F5598"/>
    <w:rsid w:val="00310ED5"/>
    <w:rsid w:val="00360A6B"/>
    <w:rsid w:val="003D65BB"/>
    <w:rsid w:val="003F5BF5"/>
    <w:rsid w:val="0042155C"/>
    <w:rsid w:val="004614EE"/>
    <w:rsid w:val="00491F60"/>
    <w:rsid w:val="00492FC0"/>
    <w:rsid w:val="004B3FDD"/>
    <w:rsid w:val="00510876"/>
    <w:rsid w:val="00531F64"/>
    <w:rsid w:val="005638F4"/>
    <w:rsid w:val="00585C36"/>
    <w:rsid w:val="005912D6"/>
    <w:rsid w:val="005C069F"/>
    <w:rsid w:val="005C7696"/>
    <w:rsid w:val="00605086"/>
    <w:rsid w:val="00616859"/>
    <w:rsid w:val="00625031"/>
    <w:rsid w:val="006266B6"/>
    <w:rsid w:val="006832B5"/>
    <w:rsid w:val="006A1CE4"/>
    <w:rsid w:val="006B79DE"/>
    <w:rsid w:val="006C34BB"/>
    <w:rsid w:val="00722554"/>
    <w:rsid w:val="007447D8"/>
    <w:rsid w:val="00752AF6"/>
    <w:rsid w:val="00753BA6"/>
    <w:rsid w:val="007617DE"/>
    <w:rsid w:val="0078357E"/>
    <w:rsid w:val="00795444"/>
    <w:rsid w:val="007D4F59"/>
    <w:rsid w:val="007E4BDE"/>
    <w:rsid w:val="008043EF"/>
    <w:rsid w:val="00805FD8"/>
    <w:rsid w:val="00816071"/>
    <w:rsid w:val="0082324B"/>
    <w:rsid w:val="008455AC"/>
    <w:rsid w:val="00850438"/>
    <w:rsid w:val="00886F01"/>
    <w:rsid w:val="008B76CD"/>
    <w:rsid w:val="008B7B31"/>
    <w:rsid w:val="008F5E79"/>
    <w:rsid w:val="00925484"/>
    <w:rsid w:val="00937701"/>
    <w:rsid w:val="00937F35"/>
    <w:rsid w:val="009A5202"/>
    <w:rsid w:val="009B009D"/>
    <w:rsid w:val="009D6BDE"/>
    <w:rsid w:val="009E6ED6"/>
    <w:rsid w:val="009F3B9D"/>
    <w:rsid w:val="009F6FBA"/>
    <w:rsid w:val="00A3245D"/>
    <w:rsid w:val="00A46E90"/>
    <w:rsid w:val="00A731F5"/>
    <w:rsid w:val="00A939B8"/>
    <w:rsid w:val="00AA4F11"/>
    <w:rsid w:val="00AC2D2A"/>
    <w:rsid w:val="00AC30DE"/>
    <w:rsid w:val="00B10FCF"/>
    <w:rsid w:val="00B12E67"/>
    <w:rsid w:val="00B17A6A"/>
    <w:rsid w:val="00B20B3A"/>
    <w:rsid w:val="00B2632A"/>
    <w:rsid w:val="00B34601"/>
    <w:rsid w:val="00B51C25"/>
    <w:rsid w:val="00B900EF"/>
    <w:rsid w:val="00B940EA"/>
    <w:rsid w:val="00BA5997"/>
    <w:rsid w:val="00C43140"/>
    <w:rsid w:val="00C669E9"/>
    <w:rsid w:val="00C86D48"/>
    <w:rsid w:val="00CB44BB"/>
    <w:rsid w:val="00CC46F4"/>
    <w:rsid w:val="00CC4D33"/>
    <w:rsid w:val="00D15090"/>
    <w:rsid w:val="00D17F86"/>
    <w:rsid w:val="00D319F1"/>
    <w:rsid w:val="00D46980"/>
    <w:rsid w:val="00D66AE0"/>
    <w:rsid w:val="00D9279E"/>
    <w:rsid w:val="00DA1154"/>
    <w:rsid w:val="00DF7DB5"/>
    <w:rsid w:val="00E152D5"/>
    <w:rsid w:val="00E62085"/>
    <w:rsid w:val="00E66EC8"/>
    <w:rsid w:val="00EA6F4D"/>
    <w:rsid w:val="00EB5924"/>
    <w:rsid w:val="00EC1A86"/>
    <w:rsid w:val="00EC5A07"/>
    <w:rsid w:val="00F21E36"/>
    <w:rsid w:val="00F31191"/>
    <w:rsid w:val="00F40F38"/>
    <w:rsid w:val="00F56F24"/>
    <w:rsid w:val="00F605E5"/>
    <w:rsid w:val="00F92E71"/>
    <w:rsid w:val="00F95BFF"/>
    <w:rsid w:val="00FA5D8D"/>
    <w:rsid w:val="00FD3944"/>
    <w:rsid w:val="00FE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F1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5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30F1C"/>
    <w:pPr>
      <w:ind w:left="68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5DA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0F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05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D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597</Words>
  <Characters>3408</Characters>
  <Application>Microsoft Office Outlook</Application>
  <DocSecurity>0</DocSecurity>
  <Lines>0</Lines>
  <Paragraphs>0</Paragraphs>
  <ScaleCrop>false</ScaleCrop>
  <Company>НОЦ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dc:description/>
  <cp:lastModifiedBy>Татьяна</cp:lastModifiedBy>
  <cp:revision>2</cp:revision>
  <cp:lastPrinted>2015-04-27T11:24:00Z</cp:lastPrinted>
  <dcterms:created xsi:type="dcterms:W3CDTF">2018-09-10T14:29:00Z</dcterms:created>
  <dcterms:modified xsi:type="dcterms:W3CDTF">2018-09-10T14:29:00Z</dcterms:modified>
</cp:coreProperties>
</file>