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79" w:rsidRDefault="00860479" w:rsidP="004275C7">
      <w:pPr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5068"/>
        <w:gridCol w:w="5069"/>
      </w:tblGrid>
      <w:tr w:rsidR="00860479" w:rsidTr="00AB7F91">
        <w:tc>
          <w:tcPr>
            <w:tcW w:w="5068" w:type="dxa"/>
          </w:tcPr>
          <w:p w:rsidR="00860479" w:rsidRPr="00AB7F91" w:rsidRDefault="00860479" w:rsidP="004275C7">
            <w:pPr>
              <w:rPr>
                <w:sz w:val="24"/>
                <w:szCs w:val="24"/>
              </w:rPr>
            </w:pPr>
          </w:p>
          <w:p w:rsidR="00860479" w:rsidRPr="00AB7F91" w:rsidRDefault="00860479" w:rsidP="004275C7">
            <w:pPr>
              <w:rPr>
                <w:sz w:val="24"/>
                <w:szCs w:val="24"/>
              </w:rPr>
            </w:pPr>
          </w:p>
          <w:p w:rsidR="00860479" w:rsidRPr="00AB7F91" w:rsidRDefault="00860479" w:rsidP="004275C7">
            <w:pPr>
              <w:rPr>
                <w:i/>
                <w:sz w:val="24"/>
                <w:szCs w:val="24"/>
              </w:rPr>
            </w:pPr>
            <w:r w:rsidRPr="00AB7F91">
              <w:rPr>
                <w:i/>
                <w:sz w:val="24"/>
                <w:szCs w:val="24"/>
              </w:rPr>
              <w:t>Виза руководителя структурного подразделения (кафедры) о рекомендации к рассмотрению</w:t>
            </w:r>
          </w:p>
        </w:tc>
        <w:tc>
          <w:tcPr>
            <w:tcW w:w="5069" w:type="dxa"/>
          </w:tcPr>
          <w:p w:rsidR="00860479" w:rsidRPr="00AB7F91" w:rsidRDefault="00860479" w:rsidP="004275C7">
            <w:pPr>
              <w:rPr>
                <w:sz w:val="24"/>
                <w:szCs w:val="24"/>
              </w:rPr>
            </w:pPr>
            <w:r w:rsidRPr="00AB7F91">
              <w:rPr>
                <w:sz w:val="24"/>
                <w:szCs w:val="24"/>
              </w:rPr>
              <w:t>Председателю Клинического (лечебного) совета</w:t>
            </w:r>
          </w:p>
          <w:p w:rsidR="00860479" w:rsidRPr="00AB7F91" w:rsidRDefault="00860479" w:rsidP="004275C7">
            <w:pPr>
              <w:rPr>
                <w:sz w:val="24"/>
                <w:szCs w:val="24"/>
              </w:rPr>
            </w:pPr>
            <w:r w:rsidRPr="00AB7F91">
              <w:rPr>
                <w:sz w:val="24"/>
                <w:szCs w:val="24"/>
              </w:rPr>
              <w:t>ВГМУ им. Н.Н. Бурденко Минздрава России</w:t>
            </w:r>
          </w:p>
          <w:p w:rsidR="00860479" w:rsidRPr="00AB7F91" w:rsidRDefault="00860479" w:rsidP="00AB7F91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 w:rsidRPr="00AB7F91">
              <w:rPr>
                <w:sz w:val="24"/>
                <w:szCs w:val="24"/>
              </w:rPr>
              <w:t>д.м.н. проф. Петровой Т.Н.</w:t>
            </w:r>
          </w:p>
          <w:p w:rsidR="00860479" w:rsidRPr="00AB7F91" w:rsidRDefault="00860479" w:rsidP="00AB7F91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860479" w:rsidRPr="00AB7F91" w:rsidRDefault="00860479" w:rsidP="004275C7">
            <w:pPr>
              <w:rPr>
                <w:sz w:val="24"/>
                <w:szCs w:val="24"/>
              </w:rPr>
            </w:pPr>
            <w:r w:rsidRPr="00AB7F91">
              <w:rPr>
                <w:sz w:val="24"/>
                <w:szCs w:val="24"/>
              </w:rPr>
              <w:t>Ф.И.О первого автора</w:t>
            </w:r>
          </w:p>
          <w:p w:rsidR="00860479" w:rsidRPr="00AB7F91" w:rsidRDefault="00860479" w:rsidP="004275C7">
            <w:pPr>
              <w:rPr>
                <w:sz w:val="24"/>
                <w:szCs w:val="24"/>
              </w:rPr>
            </w:pPr>
            <w:r w:rsidRPr="00AB7F91">
              <w:rPr>
                <w:sz w:val="24"/>
                <w:szCs w:val="24"/>
              </w:rPr>
              <w:t>________________________________________</w:t>
            </w:r>
          </w:p>
          <w:p w:rsidR="00860479" w:rsidRPr="00AB7F91" w:rsidRDefault="00860479" w:rsidP="004275C7">
            <w:pPr>
              <w:rPr>
                <w:sz w:val="24"/>
                <w:szCs w:val="24"/>
              </w:rPr>
            </w:pPr>
            <w:r w:rsidRPr="00AB7F91">
              <w:rPr>
                <w:sz w:val="24"/>
                <w:szCs w:val="24"/>
              </w:rPr>
              <w:t>________________________________________</w:t>
            </w:r>
          </w:p>
          <w:p w:rsidR="00860479" w:rsidRPr="00AB7F91" w:rsidRDefault="00860479" w:rsidP="004275C7">
            <w:pPr>
              <w:rPr>
                <w:sz w:val="24"/>
                <w:szCs w:val="24"/>
              </w:rPr>
            </w:pPr>
            <w:r w:rsidRPr="00AB7F91">
              <w:rPr>
                <w:sz w:val="24"/>
                <w:szCs w:val="24"/>
              </w:rPr>
              <w:t>должность, место работы</w:t>
            </w:r>
          </w:p>
          <w:p w:rsidR="00860479" w:rsidRPr="00AB7F91" w:rsidRDefault="00860479" w:rsidP="004275C7">
            <w:pPr>
              <w:rPr>
                <w:sz w:val="24"/>
                <w:szCs w:val="24"/>
              </w:rPr>
            </w:pPr>
          </w:p>
          <w:p w:rsidR="00860479" w:rsidRPr="00AB7F91" w:rsidRDefault="00860479" w:rsidP="004275C7">
            <w:pPr>
              <w:rPr>
                <w:sz w:val="24"/>
                <w:szCs w:val="24"/>
              </w:rPr>
            </w:pPr>
          </w:p>
        </w:tc>
      </w:tr>
    </w:tbl>
    <w:p w:rsidR="00860479" w:rsidRDefault="00860479" w:rsidP="004275C7">
      <w:pPr>
        <w:rPr>
          <w:sz w:val="24"/>
          <w:szCs w:val="24"/>
        </w:rPr>
      </w:pPr>
    </w:p>
    <w:p w:rsidR="00860479" w:rsidRDefault="00860479" w:rsidP="004275C7">
      <w:pPr>
        <w:rPr>
          <w:sz w:val="24"/>
          <w:szCs w:val="24"/>
        </w:rPr>
      </w:pPr>
    </w:p>
    <w:p w:rsidR="00860479" w:rsidRDefault="00860479" w:rsidP="004275C7">
      <w:pPr>
        <w:rPr>
          <w:sz w:val="24"/>
          <w:szCs w:val="24"/>
        </w:rPr>
      </w:pPr>
    </w:p>
    <w:p w:rsidR="00860479" w:rsidRPr="00777896" w:rsidRDefault="00860479" w:rsidP="00147479">
      <w:pPr>
        <w:jc w:val="center"/>
        <w:rPr>
          <w:sz w:val="24"/>
          <w:szCs w:val="24"/>
        </w:rPr>
      </w:pPr>
    </w:p>
    <w:p w:rsidR="00860479" w:rsidRPr="00777896" w:rsidRDefault="00860479" w:rsidP="00147479">
      <w:pPr>
        <w:jc w:val="center"/>
        <w:rPr>
          <w:b/>
          <w:sz w:val="24"/>
          <w:szCs w:val="24"/>
        </w:rPr>
      </w:pPr>
      <w:r w:rsidRPr="00777896">
        <w:rPr>
          <w:b/>
          <w:sz w:val="24"/>
          <w:szCs w:val="24"/>
        </w:rPr>
        <w:t>Заявление</w:t>
      </w:r>
    </w:p>
    <w:p w:rsidR="00860479" w:rsidRPr="00777896" w:rsidRDefault="00860479" w:rsidP="00147479">
      <w:pPr>
        <w:jc w:val="center"/>
        <w:rPr>
          <w:b/>
          <w:sz w:val="24"/>
          <w:szCs w:val="24"/>
        </w:rPr>
      </w:pPr>
    </w:p>
    <w:p w:rsidR="00860479" w:rsidRPr="00777896" w:rsidRDefault="00860479" w:rsidP="00777896">
      <w:pPr>
        <w:ind w:firstLine="709"/>
        <w:jc w:val="both"/>
        <w:rPr>
          <w:color w:val="auto"/>
          <w:sz w:val="24"/>
          <w:szCs w:val="24"/>
          <w:vertAlign w:val="subscript"/>
          <w:lang w:eastAsia="en-US"/>
        </w:rPr>
      </w:pPr>
      <w:r w:rsidRPr="00777896">
        <w:rPr>
          <w:sz w:val="24"/>
          <w:szCs w:val="24"/>
        </w:rPr>
        <w:t>Прошу рассмотреть на заседании Клинического (лечебного) совета ВГМУ им. Н.Н. Бурденко Минздрава России</w:t>
      </w:r>
      <w:r>
        <w:rPr>
          <w:sz w:val="24"/>
          <w:szCs w:val="24"/>
        </w:rPr>
        <w:t xml:space="preserve"> </w:t>
      </w:r>
      <w:r w:rsidRPr="00777896">
        <w:rPr>
          <w:color w:val="auto"/>
          <w:sz w:val="24"/>
          <w:szCs w:val="24"/>
          <w:lang w:eastAsia="en-US"/>
        </w:rPr>
        <w:t>внедрени</w:t>
      </w:r>
      <w:r>
        <w:rPr>
          <w:color w:val="auto"/>
          <w:sz w:val="24"/>
          <w:szCs w:val="24"/>
          <w:lang w:eastAsia="en-US"/>
        </w:rPr>
        <w:t xml:space="preserve">е в практическое здравоохранение </w:t>
      </w:r>
      <w:r w:rsidRPr="00777896">
        <w:rPr>
          <w:color w:val="auto"/>
          <w:sz w:val="24"/>
          <w:szCs w:val="24"/>
          <w:lang w:eastAsia="en-US"/>
        </w:rPr>
        <w:t xml:space="preserve">результатов </w:t>
      </w:r>
      <w:r>
        <w:rPr>
          <w:color w:val="auto"/>
          <w:sz w:val="24"/>
          <w:szCs w:val="24"/>
          <w:lang w:eastAsia="en-US"/>
        </w:rPr>
        <w:t>нового метода лечения (диагностики)</w:t>
      </w:r>
      <w:r w:rsidRPr="00777896">
        <w:rPr>
          <w:color w:val="auto"/>
          <w:sz w:val="24"/>
          <w:szCs w:val="24"/>
          <w:lang w:eastAsia="en-US"/>
        </w:rPr>
        <w:t>________</w:t>
      </w:r>
      <w:r>
        <w:rPr>
          <w:color w:val="auto"/>
          <w:sz w:val="24"/>
          <w:szCs w:val="24"/>
          <w:lang w:eastAsia="en-US"/>
        </w:rPr>
        <w:t>_______________________________________________</w:t>
      </w:r>
    </w:p>
    <w:p w:rsidR="00860479" w:rsidRPr="00777896" w:rsidRDefault="00860479" w:rsidP="00777896">
      <w:pPr>
        <w:jc w:val="both"/>
        <w:rPr>
          <w:color w:val="auto"/>
          <w:sz w:val="24"/>
          <w:szCs w:val="24"/>
          <w:lang w:eastAsia="en-US"/>
        </w:rPr>
      </w:pPr>
      <w:r w:rsidRPr="00777896">
        <w:rPr>
          <w:color w:val="auto"/>
          <w:sz w:val="24"/>
          <w:szCs w:val="24"/>
          <w:lang w:eastAsia="en-US"/>
        </w:rPr>
        <w:t>____________________________________________________________________________</w:t>
      </w:r>
      <w:r>
        <w:rPr>
          <w:color w:val="auto"/>
          <w:sz w:val="24"/>
          <w:szCs w:val="24"/>
          <w:lang w:eastAsia="en-US"/>
        </w:rPr>
        <w:t>______</w:t>
      </w:r>
    </w:p>
    <w:p w:rsidR="00860479" w:rsidRPr="00777896" w:rsidRDefault="00860479" w:rsidP="00777896">
      <w:pPr>
        <w:jc w:val="center"/>
        <w:rPr>
          <w:color w:val="auto"/>
          <w:sz w:val="24"/>
          <w:szCs w:val="24"/>
          <w:lang w:eastAsia="en-US"/>
        </w:rPr>
      </w:pPr>
      <w:r w:rsidRPr="00777896">
        <w:rPr>
          <w:color w:val="auto"/>
          <w:sz w:val="24"/>
          <w:szCs w:val="24"/>
          <w:lang w:eastAsia="en-US"/>
        </w:rPr>
        <w:t>(название работы)</w:t>
      </w:r>
    </w:p>
    <w:p w:rsidR="00860479" w:rsidRPr="00777896" w:rsidRDefault="00860479" w:rsidP="00777896">
      <w:pPr>
        <w:jc w:val="both"/>
        <w:rPr>
          <w:color w:val="auto"/>
          <w:sz w:val="24"/>
          <w:szCs w:val="24"/>
          <w:lang w:eastAsia="en-US"/>
        </w:rPr>
      </w:pPr>
      <w:r w:rsidRPr="00777896">
        <w:rPr>
          <w:color w:val="auto"/>
          <w:sz w:val="24"/>
          <w:szCs w:val="24"/>
          <w:lang w:eastAsia="en-US"/>
        </w:rPr>
        <w:t>автор</w:t>
      </w:r>
      <w:r>
        <w:rPr>
          <w:color w:val="auto"/>
          <w:sz w:val="24"/>
          <w:szCs w:val="24"/>
          <w:lang w:eastAsia="en-US"/>
        </w:rPr>
        <w:t>ов</w:t>
      </w:r>
      <w:r w:rsidRPr="00777896">
        <w:rPr>
          <w:color w:val="auto"/>
          <w:sz w:val="24"/>
          <w:szCs w:val="24"/>
          <w:lang w:eastAsia="en-US"/>
        </w:rPr>
        <w:t xml:space="preserve"> _______________________________________________________________________</w:t>
      </w:r>
      <w:r>
        <w:rPr>
          <w:color w:val="auto"/>
          <w:sz w:val="24"/>
          <w:szCs w:val="24"/>
          <w:lang w:eastAsia="en-US"/>
        </w:rPr>
        <w:t>___</w:t>
      </w:r>
    </w:p>
    <w:p w:rsidR="00860479" w:rsidRPr="00777896" w:rsidRDefault="00860479" w:rsidP="00777896">
      <w:pPr>
        <w:jc w:val="center"/>
        <w:rPr>
          <w:color w:val="auto"/>
          <w:sz w:val="24"/>
          <w:szCs w:val="24"/>
          <w:lang w:eastAsia="en-US"/>
        </w:rPr>
      </w:pPr>
      <w:r w:rsidRPr="00777896">
        <w:rPr>
          <w:color w:val="auto"/>
          <w:sz w:val="24"/>
          <w:szCs w:val="24"/>
          <w:lang w:eastAsia="en-US"/>
        </w:rPr>
        <w:t>(Ф.И.О., место работы, должность)</w:t>
      </w:r>
    </w:p>
    <w:p w:rsidR="00860479" w:rsidRDefault="00860479" w:rsidP="00DF5711">
      <w:pPr>
        <w:jc w:val="both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Р</w:t>
      </w:r>
      <w:r w:rsidRPr="00777896">
        <w:rPr>
          <w:color w:val="auto"/>
          <w:sz w:val="24"/>
          <w:szCs w:val="24"/>
          <w:lang w:eastAsia="en-US"/>
        </w:rPr>
        <w:t xml:space="preserve">езультаты </w:t>
      </w:r>
      <w:r>
        <w:rPr>
          <w:color w:val="auto"/>
          <w:sz w:val="24"/>
          <w:szCs w:val="24"/>
          <w:lang w:eastAsia="en-US"/>
        </w:rPr>
        <w:t xml:space="preserve">нового метода лечения (диагностики) </w:t>
      </w:r>
      <w:r w:rsidRPr="00777896">
        <w:rPr>
          <w:color w:val="auto"/>
          <w:sz w:val="24"/>
          <w:szCs w:val="24"/>
          <w:lang w:eastAsia="en-US"/>
        </w:rPr>
        <w:t>используются в работе ______________</w:t>
      </w:r>
      <w:r>
        <w:rPr>
          <w:color w:val="auto"/>
          <w:sz w:val="24"/>
          <w:szCs w:val="24"/>
          <w:lang w:eastAsia="en-US"/>
        </w:rPr>
        <w:t xml:space="preserve">____________________________________________________________________ </w:t>
      </w:r>
    </w:p>
    <w:p w:rsidR="00860479" w:rsidRPr="00777896" w:rsidRDefault="00860479" w:rsidP="00DF5711">
      <w:pPr>
        <w:jc w:val="center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название отделения, МО</w:t>
      </w:r>
    </w:p>
    <w:p w:rsidR="00860479" w:rsidRPr="00777896" w:rsidRDefault="00860479" w:rsidP="00777896">
      <w:pPr>
        <w:jc w:val="both"/>
        <w:rPr>
          <w:color w:val="auto"/>
          <w:sz w:val="24"/>
          <w:szCs w:val="24"/>
          <w:lang w:eastAsia="en-US"/>
        </w:rPr>
      </w:pPr>
      <w:r w:rsidRPr="00777896">
        <w:rPr>
          <w:color w:val="auto"/>
          <w:sz w:val="24"/>
          <w:szCs w:val="24"/>
          <w:lang w:eastAsia="en-US"/>
        </w:rPr>
        <w:t>Получен от внедрения эффект__________________</w:t>
      </w:r>
      <w:r>
        <w:rPr>
          <w:color w:val="auto"/>
          <w:sz w:val="24"/>
          <w:szCs w:val="24"/>
          <w:lang w:eastAsia="en-US"/>
        </w:rPr>
        <w:t>______________________________________</w:t>
      </w:r>
    </w:p>
    <w:p w:rsidR="00860479" w:rsidRPr="00777896" w:rsidRDefault="00860479" w:rsidP="00777896">
      <w:pPr>
        <w:jc w:val="both"/>
        <w:rPr>
          <w:color w:val="auto"/>
          <w:sz w:val="24"/>
          <w:szCs w:val="24"/>
          <w:lang w:eastAsia="en-US"/>
        </w:rPr>
      </w:pPr>
      <w:r w:rsidRPr="00777896">
        <w:rPr>
          <w:color w:val="auto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auto"/>
          <w:sz w:val="24"/>
          <w:szCs w:val="24"/>
          <w:lang w:eastAsia="en-US"/>
        </w:rPr>
        <w:t>_________________</w:t>
      </w:r>
    </w:p>
    <w:p w:rsidR="00860479" w:rsidRPr="00777896" w:rsidRDefault="00860479" w:rsidP="00777896">
      <w:pPr>
        <w:jc w:val="center"/>
        <w:rPr>
          <w:color w:val="auto"/>
          <w:sz w:val="24"/>
          <w:szCs w:val="24"/>
          <w:lang w:eastAsia="en-US"/>
        </w:rPr>
      </w:pPr>
      <w:r w:rsidRPr="00777896">
        <w:rPr>
          <w:color w:val="auto"/>
          <w:sz w:val="24"/>
          <w:szCs w:val="24"/>
          <w:lang w:eastAsia="en-US"/>
        </w:rPr>
        <w:t>(конкретные результаты внедрения)</w:t>
      </w:r>
    </w:p>
    <w:p w:rsidR="00860479" w:rsidRPr="00777896" w:rsidRDefault="00860479" w:rsidP="00777896">
      <w:pPr>
        <w:jc w:val="both"/>
        <w:rPr>
          <w:color w:val="auto"/>
          <w:sz w:val="24"/>
          <w:szCs w:val="24"/>
          <w:lang w:eastAsia="en-US"/>
        </w:rPr>
      </w:pPr>
      <w:r w:rsidRPr="00777896">
        <w:rPr>
          <w:color w:val="auto"/>
          <w:sz w:val="24"/>
          <w:szCs w:val="24"/>
          <w:lang w:eastAsia="en-US"/>
        </w:rPr>
        <w:t xml:space="preserve">Количество специалистов, освоивших результаты </w:t>
      </w:r>
      <w:r>
        <w:rPr>
          <w:color w:val="auto"/>
          <w:sz w:val="24"/>
          <w:szCs w:val="24"/>
          <w:lang w:eastAsia="en-US"/>
        </w:rPr>
        <w:t>нового метода лечения (диагностики)</w:t>
      </w:r>
      <w:r w:rsidRPr="00777896">
        <w:rPr>
          <w:color w:val="auto"/>
          <w:sz w:val="24"/>
          <w:szCs w:val="24"/>
          <w:lang w:eastAsia="en-US"/>
        </w:rPr>
        <w:t>: ____________________________________________________________________________</w:t>
      </w:r>
      <w:r>
        <w:rPr>
          <w:color w:val="auto"/>
          <w:sz w:val="24"/>
          <w:szCs w:val="24"/>
          <w:lang w:eastAsia="en-US"/>
        </w:rPr>
        <w:t>_____</w:t>
      </w:r>
    </w:p>
    <w:p w:rsidR="00860479" w:rsidRPr="00777896" w:rsidRDefault="00860479" w:rsidP="00777896">
      <w:pPr>
        <w:jc w:val="center"/>
        <w:rPr>
          <w:color w:val="auto"/>
          <w:sz w:val="24"/>
          <w:szCs w:val="24"/>
          <w:lang w:eastAsia="en-US"/>
        </w:rPr>
      </w:pPr>
      <w:r w:rsidRPr="00777896">
        <w:rPr>
          <w:color w:val="auto"/>
          <w:sz w:val="24"/>
          <w:szCs w:val="24"/>
          <w:lang w:eastAsia="en-US"/>
        </w:rPr>
        <w:t>(количество, Ф.И.О.)</w:t>
      </w:r>
    </w:p>
    <w:p w:rsidR="00860479" w:rsidRPr="00777896" w:rsidRDefault="00860479" w:rsidP="00777896">
      <w:pPr>
        <w:jc w:val="both"/>
        <w:rPr>
          <w:color w:val="auto"/>
          <w:sz w:val="24"/>
          <w:szCs w:val="24"/>
          <w:lang w:eastAsia="en-US"/>
        </w:rPr>
      </w:pPr>
    </w:p>
    <w:p w:rsidR="00860479" w:rsidRDefault="00860479" w:rsidP="00777896">
      <w:pPr>
        <w:jc w:val="both"/>
        <w:rPr>
          <w:color w:val="auto"/>
          <w:sz w:val="24"/>
          <w:szCs w:val="24"/>
          <w:lang w:eastAsia="en-US"/>
        </w:rPr>
      </w:pPr>
    </w:p>
    <w:p w:rsidR="00860479" w:rsidRDefault="00860479" w:rsidP="00777896">
      <w:pPr>
        <w:jc w:val="both"/>
        <w:rPr>
          <w:color w:val="auto"/>
          <w:sz w:val="24"/>
          <w:szCs w:val="24"/>
          <w:lang w:eastAsia="en-US"/>
        </w:rPr>
      </w:pPr>
    </w:p>
    <w:p w:rsidR="00860479" w:rsidRDefault="00860479" w:rsidP="00777896">
      <w:pPr>
        <w:jc w:val="both"/>
        <w:rPr>
          <w:color w:val="auto"/>
          <w:sz w:val="24"/>
          <w:szCs w:val="24"/>
          <w:lang w:eastAsia="en-US"/>
        </w:rPr>
      </w:pPr>
    </w:p>
    <w:p w:rsidR="00860479" w:rsidRDefault="00860479" w:rsidP="00777896">
      <w:pPr>
        <w:jc w:val="both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Автор</w:t>
      </w:r>
      <w:bookmarkStart w:id="0" w:name="_GoBack"/>
      <w:bookmarkEnd w:id="0"/>
      <w:r>
        <w:rPr>
          <w:color w:val="auto"/>
          <w:sz w:val="24"/>
          <w:szCs w:val="24"/>
          <w:lang w:eastAsia="en-US"/>
        </w:rPr>
        <w:t>(ы)</w:t>
      </w:r>
      <w:r w:rsidRPr="00777896">
        <w:rPr>
          <w:color w:val="auto"/>
          <w:sz w:val="24"/>
          <w:szCs w:val="24"/>
          <w:lang w:eastAsia="en-US"/>
        </w:rPr>
        <w:t>________</w:t>
      </w:r>
      <w:r>
        <w:rPr>
          <w:color w:val="auto"/>
          <w:sz w:val="24"/>
          <w:szCs w:val="24"/>
          <w:lang w:eastAsia="en-US"/>
        </w:rPr>
        <w:t>__________________/</w:t>
      </w:r>
      <w:r w:rsidRPr="00777896">
        <w:rPr>
          <w:color w:val="auto"/>
          <w:sz w:val="24"/>
          <w:szCs w:val="24"/>
          <w:lang w:eastAsia="en-US"/>
        </w:rPr>
        <w:t xml:space="preserve"> Ф.И.О</w:t>
      </w:r>
    </w:p>
    <w:p w:rsidR="00860479" w:rsidRPr="00777896" w:rsidRDefault="00860479" w:rsidP="00DF5711">
      <w:pPr>
        <w:ind w:left="5664" w:firstLine="708"/>
        <w:jc w:val="both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подпись</w:t>
      </w:r>
    </w:p>
    <w:p w:rsidR="00860479" w:rsidRPr="00DF5711" w:rsidRDefault="00860479" w:rsidP="00DF5711">
      <w:pPr>
        <w:jc w:val="right"/>
        <w:rPr>
          <w:sz w:val="24"/>
          <w:szCs w:val="24"/>
        </w:rPr>
      </w:pPr>
    </w:p>
    <w:p w:rsidR="00860479" w:rsidRPr="00777896" w:rsidRDefault="00860479" w:rsidP="00DF5711">
      <w:pPr>
        <w:ind w:left="5664" w:firstLine="708"/>
        <w:jc w:val="both"/>
        <w:rPr>
          <w:sz w:val="24"/>
          <w:szCs w:val="24"/>
        </w:rPr>
      </w:pPr>
    </w:p>
    <w:sectPr w:rsidR="00860479" w:rsidRPr="00777896" w:rsidSect="00603C52">
      <w:pgSz w:w="11906" w:h="16838" w:code="9"/>
      <w:pgMar w:top="567" w:right="851" w:bottom="284" w:left="1134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479"/>
    <w:rsid w:val="00000ACA"/>
    <w:rsid w:val="00001EE5"/>
    <w:rsid w:val="000022D7"/>
    <w:rsid w:val="00002BEC"/>
    <w:rsid w:val="000032F3"/>
    <w:rsid w:val="000035B0"/>
    <w:rsid w:val="00003B14"/>
    <w:rsid w:val="00004449"/>
    <w:rsid w:val="00005806"/>
    <w:rsid w:val="00005C1C"/>
    <w:rsid w:val="00010633"/>
    <w:rsid w:val="0001083E"/>
    <w:rsid w:val="00010841"/>
    <w:rsid w:val="0001191D"/>
    <w:rsid w:val="00012753"/>
    <w:rsid w:val="000128F1"/>
    <w:rsid w:val="00012B70"/>
    <w:rsid w:val="00012C98"/>
    <w:rsid w:val="00013D38"/>
    <w:rsid w:val="0001403F"/>
    <w:rsid w:val="00014289"/>
    <w:rsid w:val="0001568D"/>
    <w:rsid w:val="00015954"/>
    <w:rsid w:val="00015A03"/>
    <w:rsid w:val="00015AB5"/>
    <w:rsid w:val="00017BF1"/>
    <w:rsid w:val="0002073B"/>
    <w:rsid w:val="000207BA"/>
    <w:rsid w:val="000209D2"/>
    <w:rsid w:val="000211B2"/>
    <w:rsid w:val="000215A3"/>
    <w:rsid w:val="00022180"/>
    <w:rsid w:val="00022AC3"/>
    <w:rsid w:val="0002368D"/>
    <w:rsid w:val="00023C65"/>
    <w:rsid w:val="00023CBB"/>
    <w:rsid w:val="00024024"/>
    <w:rsid w:val="00024154"/>
    <w:rsid w:val="0002481B"/>
    <w:rsid w:val="000254E3"/>
    <w:rsid w:val="000257A0"/>
    <w:rsid w:val="00026E71"/>
    <w:rsid w:val="00027963"/>
    <w:rsid w:val="0003077B"/>
    <w:rsid w:val="000308A5"/>
    <w:rsid w:val="00031C1C"/>
    <w:rsid w:val="0003208B"/>
    <w:rsid w:val="00032FC3"/>
    <w:rsid w:val="00033FD6"/>
    <w:rsid w:val="0003532C"/>
    <w:rsid w:val="000353D2"/>
    <w:rsid w:val="00035541"/>
    <w:rsid w:val="00035A9C"/>
    <w:rsid w:val="00037DBC"/>
    <w:rsid w:val="00040771"/>
    <w:rsid w:val="00040E69"/>
    <w:rsid w:val="00041F40"/>
    <w:rsid w:val="00043A8B"/>
    <w:rsid w:val="00043CAE"/>
    <w:rsid w:val="00044139"/>
    <w:rsid w:val="00044FD2"/>
    <w:rsid w:val="000457F6"/>
    <w:rsid w:val="000468A3"/>
    <w:rsid w:val="000477D1"/>
    <w:rsid w:val="000500EE"/>
    <w:rsid w:val="000525D3"/>
    <w:rsid w:val="0005286E"/>
    <w:rsid w:val="00053999"/>
    <w:rsid w:val="00054117"/>
    <w:rsid w:val="00055BF8"/>
    <w:rsid w:val="000565C7"/>
    <w:rsid w:val="000570B2"/>
    <w:rsid w:val="000573F8"/>
    <w:rsid w:val="00057E61"/>
    <w:rsid w:val="00060018"/>
    <w:rsid w:val="000601E8"/>
    <w:rsid w:val="000604DC"/>
    <w:rsid w:val="00061967"/>
    <w:rsid w:val="00063AC8"/>
    <w:rsid w:val="00063AF5"/>
    <w:rsid w:val="00063D78"/>
    <w:rsid w:val="0006449A"/>
    <w:rsid w:val="000649F3"/>
    <w:rsid w:val="00064DBB"/>
    <w:rsid w:val="00065188"/>
    <w:rsid w:val="00065B6E"/>
    <w:rsid w:val="0006630F"/>
    <w:rsid w:val="00067E37"/>
    <w:rsid w:val="00067EDD"/>
    <w:rsid w:val="0007078E"/>
    <w:rsid w:val="000708B1"/>
    <w:rsid w:val="00072E3D"/>
    <w:rsid w:val="00072F82"/>
    <w:rsid w:val="00073073"/>
    <w:rsid w:val="0007311D"/>
    <w:rsid w:val="00073663"/>
    <w:rsid w:val="00073EDD"/>
    <w:rsid w:val="00074CC4"/>
    <w:rsid w:val="00075464"/>
    <w:rsid w:val="0007556E"/>
    <w:rsid w:val="000757E5"/>
    <w:rsid w:val="00075A0E"/>
    <w:rsid w:val="00075F35"/>
    <w:rsid w:val="00077C69"/>
    <w:rsid w:val="00077C92"/>
    <w:rsid w:val="00080553"/>
    <w:rsid w:val="000819A5"/>
    <w:rsid w:val="00082189"/>
    <w:rsid w:val="0008279D"/>
    <w:rsid w:val="0008293D"/>
    <w:rsid w:val="00082F3F"/>
    <w:rsid w:val="00082FCC"/>
    <w:rsid w:val="000830ED"/>
    <w:rsid w:val="00083EDB"/>
    <w:rsid w:val="00085B18"/>
    <w:rsid w:val="000861E5"/>
    <w:rsid w:val="00086B26"/>
    <w:rsid w:val="000870EA"/>
    <w:rsid w:val="000873B7"/>
    <w:rsid w:val="000874B9"/>
    <w:rsid w:val="00090341"/>
    <w:rsid w:val="00090574"/>
    <w:rsid w:val="0009081C"/>
    <w:rsid w:val="00090FDF"/>
    <w:rsid w:val="000914AC"/>
    <w:rsid w:val="00092EF5"/>
    <w:rsid w:val="00092F25"/>
    <w:rsid w:val="0009373E"/>
    <w:rsid w:val="0009442C"/>
    <w:rsid w:val="000945A7"/>
    <w:rsid w:val="000947BC"/>
    <w:rsid w:val="0009499F"/>
    <w:rsid w:val="000950F7"/>
    <w:rsid w:val="0009530B"/>
    <w:rsid w:val="00096037"/>
    <w:rsid w:val="0009635B"/>
    <w:rsid w:val="00096756"/>
    <w:rsid w:val="00096886"/>
    <w:rsid w:val="00097E16"/>
    <w:rsid w:val="000A26D8"/>
    <w:rsid w:val="000A3551"/>
    <w:rsid w:val="000A465E"/>
    <w:rsid w:val="000A5038"/>
    <w:rsid w:val="000A565F"/>
    <w:rsid w:val="000A6373"/>
    <w:rsid w:val="000A69FC"/>
    <w:rsid w:val="000A7113"/>
    <w:rsid w:val="000A72F4"/>
    <w:rsid w:val="000A79EF"/>
    <w:rsid w:val="000B0375"/>
    <w:rsid w:val="000B1E72"/>
    <w:rsid w:val="000B2D0F"/>
    <w:rsid w:val="000B2DDC"/>
    <w:rsid w:val="000B3DCB"/>
    <w:rsid w:val="000B4518"/>
    <w:rsid w:val="000B4700"/>
    <w:rsid w:val="000B4D4D"/>
    <w:rsid w:val="000B4FBB"/>
    <w:rsid w:val="000B5769"/>
    <w:rsid w:val="000B5B1E"/>
    <w:rsid w:val="000B6BFE"/>
    <w:rsid w:val="000B6CCB"/>
    <w:rsid w:val="000C0935"/>
    <w:rsid w:val="000C1C89"/>
    <w:rsid w:val="000C268D"/>
    <w:rsid w:val="000C3027"/>
    <w:rsid w:val="000C409D"/>
    <w:rsid w:val="000C424D"/>
    <w:rsid w:val="000C4B13"/>
    <w:rsid w:val="000C4EB4"/>
    <w:rsid w:val="000C51EC"/>
    <w:rsid w:val="000C5491"/>
    <w:rsid w:val="000C741A"/>
    <w:rsid w:val="000D0370"/>
    <w:rsid w:val="000D20F5"/>
    <w:rsid w:val="000D24C4"/>
    <w:rsid w:val="000D540F"/>
    <w:rsid w:val="000D547C"/>
    <w:rsid w:val="000D6AF7"/>
    <w:rsid w:val="000D6FA2"/>
    <w:rsid w:val="000D7912"/>
    <w:rsid w:val="000E01DA"/>
    <w:rsid w:val="000E071B"/>
    <w:rsid w:val="000E1397"/>
    <w:rsid w:val="000E13E5"/>
    <w:rsid w:val="000E3289"/>
    <w:rsid w:val="000E4BAA"/>
    <w:rsid w:val="000E4FE3"/>
    <w:rsid w:val="000E54C9"/>
    <w:rsid w:val="000E5BAC"/>
    <w:rsid w:val="000E669E"/>
    <w:rsid w:val="000E6CFB"/>
    <w:rsid w:val="000F0DCB"/>
    <w:rsid w:val="000F0F18"/>
    <w:rsid w:val="000F2275"/>
    <w:rsid w:val="000F281A"/>
    <w:rsid w:val="000F2B91"/>
    <w:rsid w:val="000F3726"/>
    <w:rsid w:val="000F4608"/>
    <w:rsid w:val="000F4AAD"/>
    <w:rsid w:val="000F52F5"/>
    <w:rsid w:val="000F6845"/>
    <w:rsid w:val="000F6A88"/>
    <w:rsid w:val="0010001F"/>
    <w:rsid w:val="00100BE4"/>
    <w:rsid w:val="0010107E"/>
    <w:rsid w:val="00101114"/>
    <w:rsid w:val="001021B8"/>
    <w:rsid w:val="001027FC"/>
    <w:rsid w:val="00102FD1"/>
    <w:rsid w:val="0010370D"/>
    <w:rsid w:val="00103DC3"/>
    <w:rsid w:val="00105221"/>
    <w:rsid w:val="001076B6"/>
    <w:rsid w:val="00107952"/>
    <w:rsid w:val="00111BCB"/>
    <w:rsid w:val="00111C47"/>
    <w:rsid w:val="0011217D"/>
    <w:rsid w:val="001126DC"/>
    <w:rsid w:val="001128A9"/>
    <w:rsid w:val="00112C3C"/>
    <w:rsid w:val="00113CC5"/>
    <w:rsid w:val="00114816"/>
    <w:rsid w:val="00116293"/>
    <w:rsid w:val="00116318"/>
    <w:rsid w:val="001164B1"/>
    <w:rsid w:val="00116E75"/>
    <w:rsid w:val="001200AB"/>
    <w:rsid w:val="001202D8"/>
    <w:rsid w:val="00120383"/>
    <w:rsid w:val="001223FD"/>
    <w:rsid w:val="00122740"/>
    <w:rsid w:val="00122D3F"/>
    <w:rsid w:val="00122D5A"/>
    <w:rsid w:val="00122DEF"/>
    <w:rsid w:val="001246BC"/>
    <w:rsid w:val="0012523B"/>
    <w:rsid w:val="001254B6"/>
    <w:rsid w:val="0012554F"/>
    <w:rsid w:val="00126197"/>
    <w:rsid w:val="0012628C"/>
    <w:rsid w:val="00126538"/>
    <w:rsid w:val="00127291"/>
    <w:rsid w:val="001277D1"/>
    <w:rsid w:val="001315DE"/>
    <w:rsid w:val="001318A5"/>
    <w:rsid w:val="00131C2C"/>
    <w:rsid w:val="0013313B"/>
    <w:rsid w:val="001332AF"/>
    <w:rsid w:val="001336EF"/>
    <w:rsid w:val="00133751"/>
    <w:rsid w:val="00133D8A"/>
    <w:rsid w:val="00134801"/>
    <w:rsid w:val="00134B90"/>
    <w:rsid w:val="00134E09"/>
    <w:rsid w:val="00135494"/>
    <w:rsid w:val="00136102"/>
    <w:rsid w:val="00136BD5"/>
    <w:rsid w:val="00137CF0"/>
    <w:rsid w:val="00137F3F"/>
    <w:rsid w:val="001401E3"/>
    <w:rsid w:val="001409B8"/>
    <w:rsid w:val="00140D74"/>
    <w:rsid w:val="00141D9B"/>
    <w:rsid w:val="001421DA"/>
    <w:rsid w:val="00142D01"/>
    <w:rsid w:val="00145579"/>
    <w:rsid w:val="00146000"/>
    <w:rsid w:val="0014627E"/>
    <w:rsid w:val="00147479"/>
    <w:rsid w:val="001512BE"/>
    <w:rsid w:val="00152415"/>
    <w:rsid w:val="0015245B"/>
    <w:rsid w:val="0015367E"/>
    <w:rsid w:val="0015382A"/>
    <w:rsid w:val="001547D4"/>
    <w:rsid w:val="0015510A"/>
    <w:rsid w:val="00155309"/>
    <w:rsid w:val="00155749"/>
    <w:rsid w:val="001557EF"/>
    <w:rsid w:val="00157564"/>
    <w:rsid w:val="00157A1A"/>
    <w:rsid w:val="00157FF3"/>
    <w:rsid w:val="0016115F"/>
    <w:rsid w:val="001615FB"/>
    <w:rsid w:val="00161A3B"/>
    <w:rsid w:val="00161EA7"/>
    <w:rsid w:val="00161F3C"/>
    <w:rsid w:val="00162BEF"/>
    <w:rsid w:val="00163BF0"/>
    <w:rsid w:val="0016422E"/>
    <w:rsid w:val="00164878"/>
    <w:rsid w:val="00164CB8"/>
    <w:rsid w:val="00165236"/>
    <w:rsid w:val="0016576D"/>
    <w:rsid w:val="00166483"/>
    <w:rsid w:val="00166CFA"/>
    <w:rsid w:val="0016728F"/>
    <w:rsid w:val="00167C35"/>
    <w:rsid w:val="0017047D"/>
    <w:rsid w:val="00171BBD"/>
    <w:rsid w:val="00171DCA"/>
    <w:rsid w:val="00172485"/>
    <w:rsid w:val="00172503"/>
    <w:rsid w:val="00173C0B"/>
    <w:rsid w:val="00174DDD"/>
    <w:rsid w:val="0017503F"/>
    <w:rsid w:val="0017517A"/>
    <w:rsid w:val="00175214"/>
    <w:rsid w:val="00175F5C"/>
    <w:rsid w:val="00176742"/>
    <w:rsid w:val="00176935"/>
    <w:rsid w:val="00176DA5"/>
    <w:rsid w:val="00177FEE"/>
    <w:rsid w:val="00180463"/>
    <w:rsid w:val="00180789"/>
    <w:rsid w:val="00180833"/>
    <w:rsid w:val="00180F29"/>
    <w:rsid w:val="0018198B"/>
    <w:rsid w:val="00181AFF"/>
    <w:rsid w:val="0018223A"/>
    <w:rsid w:val="0018235D"/>
    <w:rsid w:val="00182E9D"/>
    <w:rsid w:val="00182FFB"/>
    <w:rsid w:val="00183010"/>
    <w:rsid w:val="00183EF5"/>
    <w:rsid w:val="00184013"/>
    <w:rsid w:val="00184427"/>
    <w:rsid w:val="00184BBC"/>
    <w:rsid w:val="00185461"/>
    <w:rsid w:val="00185BED"/>
    <w:rsid w:val="001863FF"/>
    <w:rsid w:val="0018668A"/>
    <w:rsid w:val="00186EF0"/>
    <w:rsid w:val="00187620"/>
    <w:rsid w:val="0019043F"/>
    <w:rsid w:val="00191520"/>
    <w:rsid w:val="00191BEB"/>
    <w:rsid w:val="00192625"/>
    <w:rsid w:val="00192BC9"/>
    <w:rsid w:val="00192F50"/>
    <w:rsid w:val="0019406A"/>
    <w:rsid w:val="00194F48"/>
    <w:rsid w:val="00195CA6"/>
    <w:rsid w:val="00195D60"/>
    <w:rsid w:val="001962B7"/>
    <w:rsid w:val="0019703F"/>
    <w:rsid w:val="001974F5"/>
    <w:rsid w:val="00197538"/>
    <w:rsid w:val="00197652"/>
    <w:rsid w:val="00197758"/>
    <w:rsid w:val="00197CAA"/>
    <w:rsid w:val="00197E2D"/>
    <w:rsid w:val="001A02E5"/>
    <w:rsid w:val="001A152C"/>
    <w:rsid w:val="001A24F5"/>
    <w:rsid w:val="001A2963"/>
    <w:rsid w:val="001A2F6B"/>
    <w:rsid w:val="001A31BD"/>
    <w:rsid w:val="001A31D4"/>
    <w:rsid w:val="001A352F"/>
    <w:rsid w:val="001A3EE8"/>
    <w:rsid w:val="001A44BF"/>
    <w:rsid w:val="001A4692"/>
    <w:rsid w:val="001A4DC2"/>
    <w:rsid w:val="001A4EAA"/>
    <w:rsid w:val="001A584F"/>
    <w:rsid w:val="001A5945"/>
    <w:rsid w:val="001A63FC"/>
    <w:rsid w:val="001A69FF"/>
    <w:rsid w:val="001A6A33"/>
    <w:rsid w:val="001A7057"/>
    <w:rsid w:val="001A781E"/>
    <w:rsid w:val="001A7A0F"/>
    <w:rsid w:val="001A7C74"/>
    <w:rsid w:val="001B0836"/>
    <w:rsid w:val="001B15A9"/>
    <w:rsid w:val="001B162A"/>
    <w:rsid w:val="001B2832"/>
    <w:rsid w:val="001B2891"/>
    <w:rsid w:val="001B35FD"/>
    <w:rsid w:val="001B3C94"/>
    <w:rsid w:val="001B4B31"/>
    <w:rsid w:val="001B52B6"/>
    <w:rsid w:val="001B578E"/>
    <w:rsid w:val="001B63DD"/>
    <w:rsid w:val="001B6730"/>
    <w:rsid w:val="001B6F99"/>
    <w:rsid w:val="001C0AC4"/>
    <w:rsid w:val="001C2C00"/>
    <w:rsid w:val="001C2E67"/>
    <w:rsid w:val="001C32B4"/>
    <w:rsid w:val="001C4172"/>
    <w:rsid w:val="001C5D72"/>
    <w:rsid w:val="001C6545"/>
    <w:rsid w:val="001C7039"/>
    <w:rsid w:val="001D0938"/>
    <w:rsid w:val="001D1C82"/>
    <w:rsid w:val="001D3004"/>
    <w:rsid w:val="001D3076"/>
    <w:rsid w:val="001D33D5"/>
    <w:rsid w:val="001D415F"/>
    <w:rsid w:val="001D44E3"/>
    <w:rsid w:val="001D5A6D"/>
    <w:rsid w:val="001D7518"/>
    <w:rsid w:val="001E062F"/>
    <w:rsid w:val="001E1C08"/>
    <w:rsid w:val="001E29AF"/>
    <w:rsid w:val="001E2BB9"/>
    <w:rsid w:val="001E4661"/>
    <w:rsid w:val="001E507D"/>
    <w:rsid w:val="001E59D8"/>
    <w:rsid w:val="001E632E"/>
    <w:rsid w:val="001F0518"/>
    <w:rsid w:val="001F0620"/>
    <w:rsid w:val="001F07BB"/>
    <w:rsid w:val="001F0DAD"/>
    <w:rsid w:val="001F1872"/>
    <w:rsid w:val="001F2B40"/>
    <w:rsid w:val="001F2C32"/>
    <w:rsid w:val="001F2F5F"/>
    <w:rsid w:val="001F3A45"/>
    <w:rsid w:val="001F3AD1"/>
    <w:rsid w:val="001F3E03"/>
    <w:rsid w:val="001F3F86"/>
    <w:rsid w:val="001F4094"/>
    <w:rsid w:val="001F50F1"/>
    <w:rsid w:val="001F56E9"/>
    <w:rsid w:val="001F687F"/>
    <w:rsid w:val="001F7AA2"/>
    <w:rsid w:val="002004A9"/>
    <w:rsid w:val="00201047"/>
    <w:rsid w:val="002014DB"/>
    <w:rsid w:val="002022DA"/>
    <w:rsid w:val="0020278A"/>
    <w:rsid w:val="00203EB1"/>
    <w:rsid w:val="002043A6"/>
    <w:rsid w:val="002045ED"/>
    <w:rsid w:val="00204921"/>
    <w:rsid w:val="00204E36"/>
    <w:rsid w:val="0020559B"/>
    <w:rsid w:val="00205BEB"/>
    <w:rsid w:val="00206086"/>
    <w:rsid w:val="00206B22"/>
    <w:rsid w:val="002075B3"/>
    <w:rsid w:val="00207A3F"/>
    <w:rsid w:val="002111A9"/>
    <w:rsid w:val="00211EAC"/>
    <w:rsid w:val="00213227"/>
    <w:rsid w:val="002133F3"/>
    <w:rsid w:val="00215849"/>
    <w:rsid w:val="00215D44"/>
    <w:rsid w:val="00215DBF"/>
    <w:rsid w:val="00215DF9"/>
    <w:rsid w:val="0021677A"/>
    <w:rsid w:val="002172CC"/>
    <w:rsid w:val="00220813"/>
    <w:rsid w:val="0022103E"/>
    <w:rsid w:val="00221362"/>
    <w:rsid w:val="00221EA9"/>
    <w:rsid w:val="00222670"/>
    <w:rsid w:val="0022284F"/>
    <w:rsid w:val="00222A9E"/>
    <w:rsid w:val="00222C69"/>
    <w:rsid w:val="002236F4"/>
    <w:rsid w:val="00223BB0"/>
    <w:rsid w:val="00225FAE"/>
    <w:rsid w:val="002260E9"/>
    <w:rsid w:val="002267EE"/>
    <w:rsid w:val="0022694F"/>
    <w:rsid w:val="002270EB"/>
    <w:rsid w:val="00227A48"/>
    <w:rsid w:val="00230673"/>
    <w:rsid w:val="0023071C"/>
    <w:rsid w:val="00231396"/>
    <w:rsid w:val="00231782"/>
    <w:rsid w:val="00231ED1"/>
    <w:rsid w:val="0023303B"/>
    <w:rsid w:val="00233186"/>
    <w:rsid w:val="0023326D"/>
    <w:rsid w:val="00233B21"/>
    <w:rsid w:val="00233BDB"/>
    <w:rsid w:val="00234549"/>
    <w:rsid w:val="00235046"/>
    <w:rsid w:val="00235931"/>
    <w:rsid w:val="002365AA"/>
    <w:rsid w:val="002372D5"/>
    <w:rsid w:val="00237328"/>
    <w:rsid w:val="002373AD"/>
    <w:rsid w:val="00237547"/>
    <w:rsid w:val="002377F9"/>
    <w:rsid w:val="00237C6C"/>
    <w:rsid w:val="00237D37"/>
    <w:rsid w:val="002415FC"/>
    <w:rsid w:val="0024199F"/>
    <w:rsid w:val="00242CEB"/>
    <w:rsid w:val="00242D39"/>
    <w:rsid w:val="00242EB4"/>
    <w:rsid w:val="002431D6"/>
    <w:rsid w:val="00244F0B"/>
    <w:rsid w:val="002455C2"/>
    <w:rsid w:val="00245C48"/>
    <w:rsid w:val="00245D36"/>
    <w:rsid w:val="00246168"/>
    <w:rsid w:val="00246A3F"/>
    <w:rsid w:val="00246A83"/>
    <w:rsid w:val="00247ABE"/>
    <w:rsid w:val="00247B17"/>
    <w:rsid w:val="002521B9"/>
    <w:rsid w:val="002537D1"/>
    <w:rsid w:val="00253884"/>
    <w:rsid w:val="002546A1"/>
    <w:rsid w:val="00254C76"/>
    <w:rsid w:val="00254CFB"/>
    <w:rsid w:val="00255FA4"/>
    <w:rsid w:val="0025645F"/>
    <w:rsid w:val="00257B03"/>
    <w:rsid w:val="00257DBB"/>
    <w:rsid w:val="00260563"/>
    <w:rsid w:val="00260B65"/>
    <w:rsid w:val="002621D6"/>
    <w:rsid w:val="00263955"/>
    <w:rsid w:val="00263997"/>
    <w:rsid w:val="00265218"/>
    <w:rsid w:val="0026538C"/>
    <w:rsid w:val="002661D3"/>
    <w:rsid w:val="00266696"/>
    <w:rsid w:val="002667AF"/>
    <w:rsid w:val="00266E7A"/>
    <w:rsid w:val="00267A8D"/>
    <w:rsid w:val="00267F7C"/>
    <w:rsid w:val="002701AF"/>
    <w:rsid w:val="00270956"/>
    <w:rsid w:val="00270A2E"/>
    <w:rsid w:val="00271C83"/>
    <w:rsid w:val="0027282C"/>
    <w:rsid w:val="0027374D"/>
    <w:rsid w:val="00273ACF"/>
    <w:rsid w:val="00276108"/>
    <w:rsid w:val="00276B41"/>
    <w:rsid w:val="00276CD3"/>
    <w:rsid w:val="00276F34"/>
    <w:rsid w:val="00277139"/>
    <w:rsid w:val="00277D85"/>
    <w:rsid w:val="00280459"/>
    <w:rsid w:val="0028053E"/>
    <w:rsid w:val="00280902"/>
    <w:rsid w:val="00280BA8"/>
    <w:rsid w:val="00281378"/>
    <w:rsid w:val="002814CA"/>
    <w:rsid w:val="00281E79"/>
    <w:rsid w:val="00282493"/>
    <w:rsid w:val="0028296E"/>
    <w:rsid w:val="00283712"/>
    <w:rsid w:val="00283D3B"/>
    <w:rsid w:val="00284156"/>
    <w:rsid w:val="00284687"/>
    <w:rsid w:val="00284ACA"/>
    <w:rsid w:val="002850F2"/>
    <w:rsid w:val="00285652"/>
    <w:rsid w:val="00285ADC"/>
    <w:rsid w:val="0028671B"/>
    <w:rsid w:val="00287012"/>
    <w:rsid w:val="002872C1"/>
    <w:rsid w:val="002909F8"/>
    <w:rsid w:val="00290AD8"/>
    <w:rsid w:val="00290E1B"/>
    <w:rsid w:val="00291DDC"/>
    <w:rsid w:val="00292418"/>
    <w:rsid w:val="00292AE6"/>
    <w:rsid w:val="00292C6A"/>
    <w:rsid w:val="00292E12"/>
    <w:rsid w:val="00293857"/>
    <w:rsid w:val="00293936"/>
    <w:rsid w:val="002949E6"/>
    <w:rsid w:val="00294ED1"/>
    <w:rsid w:val="0029564F"/>
    <w:rsid w:val="00295AB8"/>
    <w:rsid w:val="00295EEF"/>
    <w:rsid w:val="00295F96"/>
    <w:rsid w:val="002963C7"/>
    <w:rsid w:val="0029699D"/>
    <w:rsid w:val="002971A2"/>
    <w:rsid w:val="00297ACF"/>
    <w:rsid w:val="002A034A"/>
    <w:rsid w:val="002A14E0"/>
    <w:rsid w:val="002A2343"/>
    <w:rsid w:val="002A2A9B"/>
    <w:rsid w:val="002A31E0"/>
    <w:rsid w:val="002A3366"/>
    <w:rsid w:val="002A33B0"/>
    <w:rsid w:val="002A3662"/>
    <w:rsid w:val="002A38D5"/>
    <w:rsid w:val="002A496C"/>
    <w:rsid w:val="002A4D6A"/>
    <w:rsid w:val="002A6AF6"/>
    <w:rsid w:val="002A6AFA"/>
    <w:rsid w:val="002A6EB5"/>
    <w:rsid w:val="002A7C13"/>
    <w:rsid w:val="002A7D39"/>
    <w:rsid w:val="002B03EB"/>
    <w:rsid w:val="002B0B60"/>
    <w:rsid w:val="002B11B9"/>
    <w:rsid w:val="002B19BD"/>
    <w:rsid w:val="002B1A06"/>
    <w:rsid w:val="002B1BD7"/>
    <w:rsid w:val="002B1FFA"/>
    <w:rsid w:val="002B3DC2"/>
    <w:rsid w:val="002B3EA6"/>
    <w:rsid w:val="002B4608"/>
    <w:rsid w:val="002B48A2"/>
    <w:rsid w:val="002B5C8A"/>
    <w:rsid w:val="002B74CF"/>
    <w:rsid w:val="002C0799"/>
    <w:rsid w:val="002C0E12"/>
    <w:rsid w:val="002C0F2C"/>
    <w:rsid w:val="002C18AD"/>
    <w:rsid w:val="002C2E17"/>
    <w:rsid w:val="002C3528"/>
    <w:rsid w:val="002C3763"/>
    <w:rsid w:val="002C5542"/>
    <w:rsid w:val="002C5E0C"/>
    <w:rsid w:val="002C5E3B"/>
    <w:rsid w:val="002C623E"/>
    <w:rsid w:val="002C6574"/>
    <w:rsid w:val="002C77FC"/>
    <w:rsid w:val="002C7933"/>
    <w:rsid w:val="002C7979"/>
    <w:rsid w:val="002C7BEC"/>
    <w:rsid w:val="002C7E86"/>
    <w:rsid w:val="002D15AC"/>
    <w:rsid w:val="002D1D87"/>
    <w:rsid w:val="002D244F"/>
    <w:rsid w:val="002D264D"/>
    <w:rsid w:val="002D2E08"/>
    <w:rsid w:val="002D3102"/>
    <w:rsid w:val="002D31E8"/>
    <w:rsid w:val="002D3C90"/>
    <w:rsid w:val="002D4C89"/>
    <w:rsid w:val="002D56EF"/>
    <w:rsid w:val="002D5C33"/>
    <w:rsid w:val="002D6287"/>
    <w:rsid w:val="002D6C3E"/>
    <w:rsid w:val="002D7DBE"/>
    <w:rsid w:val="002D7F72"/>
    <w:rsid w:val="002E1256"/>
    <w:rsid w:val="002E1C36"/>
    <w:rsid w:val="002E1EEC"/>
    <w:rsid w:val="002E2594"/>
    <w:rsid w:val="002E259F"/>
    <w:rsid w:val="002E3396"/>
    <w:rsid w:val="002E4A83"/>
    <w:rsid w:val="002E4DDE"/>
    <w:rsid w:val="002E51BA"/>
    <w:rsid w:val="002E5E8C"/>
    <w:rsid w:val="002E6A8B"/>
    <w:rsid w:val="002E6A97"/>
    <w:rsid w:val="002E6ABE"/>
    <w:rsid w:val="002E6BEB"/>
    <w:rsid w:val="002E6EAA"/>
    <w:rsid w:val="002E7159"/>
    <w:rsid w:val="002E794E"/>
    <w:rsid w:val="002E7AC2"/>
    <w:rsid w:val="002E7F05"/>
    <w:rsid w:val="002F0E5F"/>
    <w:rsid w:val="002F22C3"/>
    <w:rsid w:val="002F323D"/>
    <w:rsid w:val="002F32FB"/>
    <w:rsid w:val="002F3532"/>
    <w:rsid w:val="002F3B6E"/>
    <w:rsid w:val="002F423C"/>
    <w:rsid w:val="002F505B"/>
    <w:rsid w:val="002F683A"/>
    <w:rsid w:val="002F6AD1"/>
    <w:rsid w:val="002F6DDC"/>
    <w:rsid w:val="002F7B10"/>
    <w:rsid w:val="002F7FD4"/>
    <w:rsid w:val="00300907"/>
    <w:rsid w:val="003009C1"/>
    <w:rsid w:val="00300A1D"/>
    <w:rsid w:val="0030100A"/>
    <w:rsid w:val="003018E3"/>
    <w:rsid w:val="00301936"/>
    <w:rsid w:val="00301AA7"/>
    <w:rsid w:val="00301E2B"/>
    <w:rsid w:val="00301F75"/>
    <w:rsid w:val="0030213B"/>
    <w:rsid w:val="003021E3"/>
    <w:rsid w:val="00302480"/>
    <w:rsid w:val="00302BE6"/>
    <w:rsid w:val="00302FA8"/>
    <w:rsid w:val="00303097"/>
    <w:rsid w:val="003032BC"/>
    <w:rsid w:val="00303D61"/>
    <w:rsid w:val="00303F21"/>
    <w:rsid w:val="00304192"/>
    <w:rsid w:val="00305C0F"/>
    <w:rsid w:val="003101AD"/>
    <w:rsid w:val="0031088C"/>
    <w:rsid w:val="00311574"/>
    <w:rsid w:val="003128BE"/>
    <w:rsid w:val="00312F75"/>
    <w:rsid w:val="00313221"/>
    <w:rsid w:val="003148B6"/>
    <w:rsid w:val="00314ABE"/>
    <w:rsid w:val="00315F66"/>
    <w:rsid w:val="00317234"/>
    <w:rsid w:val="003176D2"/>
    <w:rsid w:val="00320167"/>
    <w:rsid w:val="0032038C"/>
    <w:rsid w:val="00320A34"/>
    <w:rsid w:val="003211A0"/>
    <w:rsid w:val="003218CF"/>
    <w:rsid w:val="00321D95"/>
    <w:rsid w:val="0032215C"/>
    <w:rsid w:val="003222C5"/>
    <w:rsid w:val="00322846"/>
    <w:rsid w:val="003233C0"/>
    <w:rsid w:val="003233E0"/>
    <w:rsid w:val="00323CC3"/>
    <w:rsid w:val="00323F6E"/>
    <w:rsid w:val="003241D6"/>
    <w:rsid w:val="00324201"/>
    <w:rsid w:val="003243FF"/>
    <w:rsid w:val="00324643"/>
    <w:rsid w:val="00324B45"/>
    <w:rsid w:val="003257D9"/>
    <w:rsid w:val="00326795"/>
    <w:rsid w:val="00326E76"/>
    <w:rsid w:val="003272F4"/>
    <w:rsid w:val="0033090C"/>
    <w:rsid w:val="0033146E"/>
    <w:rsid w:val="003317A8"/>
    <w:rsid w:val="00332309"/>
    <w:rsid w:val="00332A8B"/>
    <w:rsid w:val="00333261"/>
    <w:rsid w:val="003332A5"/>
    <w:rsid w:val="00333BE4"/>
    <w:rsid w:val="00334F7F"/>
    <w:rsid w:val="00335147"/>
    <w:rsid w:val="00336988"/>
    <w:rsid w:val="00337544"/>
    <w:rsid w:val="00337998"/>
    <w:rsid w:val="00340101"/>
    <w:rsid w:val="003402B5"/>
    <w:rsid w:val="0034190E"/>
    <w:rsid w:val="00342786"/>
    <w:rsid w:val="00342C2B"/>
    <w:rsid w:val="0034327D"/>
    <w:rsid w:val="00343413"/>
    <w:rsid w:val="003444D7"/>
    <w:rsid w:val="00345D14"/>
    <w:rsid w:val="00345E83"/>
    <w:rsid w:val="003464EE"/>
    <w:rsid w:val="00346868"/>
    <w:rsid w:val="00347DB0"/>
    <w:rsid w:val="00347FCC"/>
    <w:rsid w:val="003503AB"/>
    <w:rsid w:val="00350F5D"/>
    <w:rsid w:val="00351DB0"/>
    <w:rsid w:val="00351FB0"/>
    <w:rsid w:val="0035228D"/>
    <w:rsid w:val="003527FB"/>
    <w:rsid w:val="0035350B"/>
    <w:rsid w:val="003547B8"/>
    <w:rsid w:val="00355256"/>
    <w:rsid w:val="0035554B"/>
    <w:rsid w:val="0035593D"/>
    <w:rsid w:val="00356DC7"/>
    <w:rsid w:val="00360874"/>
    <w:rsid w:val="003624C4"/>
    <w:rsid w:val="00363DC3"/>
    <w:rsid w:val="003649F7"/>
    <w:rsid w:val="00364D71"/>
    <w:rsid w:val="00365714"/>
    <w:rsid w:val="00365D29"/>
    <w:rsid w:val="0036764D"/>
    <w:rsid w:val="003729E0"/>
    <w:rsid w:val="00372A12"/>
    <w:rsid w:val="00372DCB"/>
    <w:rsid w:val="0037302D"/>
    <w:rsid w:val="003733EE"/>
    <w:rsid w:val="0037343C"/>
    <w:rsid w:val="00373B2A"/>
    <w:rsid w:val="003742EE"/>
    <w:rsid w:val="00374687"/>
    <w:rsid w:val="003747C7"/>
    <w:rsid w:val="00374B7E"/>
    <w:rsid w:val="00375702"/>
    <w:rsid w:val="0037583A"/>
    <w:rsid w:val="00375A7B"/>
    <w:rsid w:val="00376A5A"/>
    <w:rsid w:val="00376E31"/>
    <w:rsid w:val="00376F90"/>
    <w:rsid w:val="0037756F"/>
    <w:rsid w:val="0038058E"/>
    <w:rsid w:val="0038098A"/>
    <w:rsid w:val="00381A86"/>
    <w:rsid w:val="00381AF3"/>
    <w:rsid w:val="00382E80"/>
    <w:rsid w:val="003832B4"/>
    <w:rsid w:val="00384818"/>
    <w:rsid w:val="00384D29"/>
    <w:rsid w:val="003851D3"/>
    <w:rsid w:val="003851F6"/>
    <w:rsid w:val="003857BB"/>
    <w:rsid w:val="00386A20"/>
    <w:rsid w:val="003901FC"/>
    <w:rsid w:val="00390279"/>
    <w:rsid w:val="003915CE"/>
    <w:rsid w:val="003922DA"/>
    <w:rsid w:val="003928F5"/>
    <w:rsid w:val="003932DB"/>
    <w:rsid w:val="0039348C"/>
    <w:rsid w:val="00394961"/>
    <w:rsid w:val="00394E5C"/>
    <w:rsid w:val="00395609"/>
    <w:rsid w:val="00395D41"/>
    <w:rsid w:val="003963E7"/>
    <w:rsid w:val="003968E7"/>
    <w:rsid w:val="0039771C"/>
    <w:rsid w:val="003A0455"/>
    <w:rsid w:val="003A2469"/>
    <w:rsid w:val="003A2D3A"/>
    <w:rsid w:val="003A3CA8"/>
    <w:rsid w:val="003A3D3F"/>
    <w:rsid w:val="003A49C3"/>
    <w:rsid w:val="003A4A57"/>
    <w:rsid w:val="003A6C2E"/>
    <w:rsid w:val="003A7C59"/>
    <w:rsid w:val="003A7DB9"/>
    <w:rsid w:val="003B0029"/>
    <w:rsid w:val="003B0A64"/>
    <w:rsid w:val="003B22A6"/>
    <w:rsid w:val="003B2946"/>
    <w:rsid w:val="003B2AA3"/>
    <w:rsid w:val="003B2BA9"/>
    <w:rsid w:val="003B3069"/>
    <w:rsid w:val="003B3CAD"/>
    <w:rsid w:val="003B4C7B"/>
    <w:rsid w:val="003B51A6"/>
    <w:rsid w:val="003B5AB9"/>
    <w:rsid w:val="003B5CFA"/>
    <w:rsid w:val="003B620D"/>
    <w:rsid w:val="003B6707"/>
    <w:rsid w:val="003B69A6"/>
    <w:rsid w:val="003B69AC"/>
    <w:rsid w:val="003B75BE"/>
    <w:rsid w:val="003B77BC"/>
    <w:rsid w:val="003C09E8"/>
    <w:rsid w:val="003C20D8"/>
    <w:rsid w:val="003C215B"/>
    <w:rsid w:val="003C23A9"/>
    <w:rsid w:val="003C35F7"/>
    <w:rsid w:val="003C3B43"/>
    <w:rsid w:val="003C59C6"/>
    <w:rsid w:val="003C5FCD"/>
    <w:rsid w:val="003C66ED"/>
    <w:rsid w:val="003C68E3"/>
    <w:rsid w:val="003D0068"/>
    <w:rsid w:val="003D0DF8"/>
    <w:rsid w:val="003D1270"/>
    <w:rsid w:val="003D1ECE"/>
    <w:rsid w:val="003D2916"/>
    <w:rsid w:val="003D2A7A"/>
    <w:rsid w:val="003D314F"/>
    <w:rsid w:val="003D4280"/>
    <w:rsid w:val="003D4D4E"/>
    <w:rsid w:val="003D4E41"/>
    <w:rsid w:val="003D51A6"/>
    <w:rsid w:val="003D559C"/>
    <w:rsid w:val="003D5A26"/>
    <w:rsid w:val="003D6EEB"/>
    <w:rsid w:val="003D7149"/>
    <w:rsid w:val="003D7A44"/>
    <w:rsid w:val="003E0138"/>
    <w:rsid w:val="003E0367"/>
    <w:rsid w:val="003E08FF"/>
    <w:rsid w:val="003E1704"/>
    <w:rsid w:val="003E1A97"/>
    <w:rsid w:val="003E21D9"/>
    <w:rsid w:val="003E24DC"/>
    <w:rsid w:val="003E3379"/>
    <w:rsid w:val="003E383D"/>
    <w:rsid w:val="003E4290"/>
    <w:rsid w:val="003E52EA"/>
    <w:rsid w:val="003E6597"/>
    <w:rsid w:val="003E78E0"/>
    <w:rsid w:val="003E7B93"/>
    <w:rsid w:val="003F1664"/>
    <w:rsid w:val="003F1C37"/>
    <w:rsid w:val="003F25F8"/>
    <w:rsid w:val="003F2F7D"/>
    <w:rsid w:val="003F439A"/>
    <w:rsid w:val="003F44C0"/>
    <w:rsid w:val="003F4A51"/>
    <w:rsid w:val="003F4ED2"/>
    <w:rsid w:val="003F5608"/>
    <w:rsid w:val="003F6129"/>
    <w:rsid w:val="003F66D8"/>
    <w:rsid w:val="003F6B29"/>
    <w:rsid w:val="003F6D16"/>
    <w:rsid w:val="003F6D53"/>
    <w:rsid w:val="003F7383"/>
    <w:rsid w:val="003F7992"/>
    <w:rsid w:val="003F7B39"/>
    <w:rsid w:val="003F7BE7"/>
    <w:rsid w:val="00402790"/>
    <w:rsid w:val="00402A28"/>
    <w:rsid w:val="00402EDC"/>
    <w:rsid w:val="00403A2F"/>
    <w:rsid w:val="0040429D"/>
    <w:rsid w:val="0040447F"/>
    <w:rsid w:val="00404C90"/>
    <w:rsid w:val="00404E18"/>
    <w:rsid w:val="00405718"/>
    <w:rsid w:val="00405DC5"/>
    <w:rsid w:val="004079BF"/>
    <w:rsid w:val="00407E45"/>
    <w:rsid w:val="004118FC"/>
    <w:rsid w:val="00412071"/>
    <w:rsid w:val="00412F13"/>
    <w:rsid w:val="004136EB"/>
    <w:rsid w:val="00414313"/>
    <w:rsid w:val="0041576D"/>
    <w:rsid w:val="0041698B"/>
    <w:rsid w:val="00417465"/>
    <w:rsid w:val="00417DE2"/>
    <w:rsid w:val="00417E81"/>
    <w:rsid w:val="0042089B"/>
    <w:rsid w:val="00420C9C"/>
    <w:rsid w:val="00420DE8"/>
    <w:rsid w:val="00420F8F"/>
    <w:rsid w:val="00421576"/>
    <w:rsid w:val="00421965"/>
    <w:rsid w:val="00421EBA"/>
    <w:rsid w:val="00421F6D"/>
    <w:rsid w:val="00422175"/>
    <w:rsid w:val="0042220E"/>
    <w:rsid w:val="00422752"/>
    <w:rsid w:val="00422796"/>
    <w:rsid w:val="00423101"/>
    <w:rsid w:val="00423C21"/>
    <w:rsid w:val="0042432F"/>
    <w:rsid w:val="00424F3E"/>
    <w:rsid w:val="00425A72"/>
    <w:rsid w:val="00426DBA"/>
    <w:rsid w:val="004275C7"/>
    <w:rsid w:val="00427A9B"/>
    <w:rsid w:val="00430381"/>
    <w:rsid w:val="00430FE0"/>
    <w:rsid w:val="004310EB"/>
    <w:rsid w:val="004316B8"/>
    <w:rsid w:val="0043193F"/>
    <w:rsid w:val="004326E3"/>
    <w:rsid w:val="00432ED6"/>
    <w:rsid w:val="00432FFF"/>
    <w:rsid w:val="00433442"/>
    <w:rsid w:val="00433E2C"/>
    <w:rsid w:val="00433E33"/>
    <w:rsid w:val="00433F80"/>
    <w:rsid w:val="00434237"/>
    <w:rsid w:val="00434D1D"/>
    <w:rsid w:val="004357C5"/>
    <w:rsid w:val="00435836"/>
    <w:rsid w:val="004358E3"/>
    <w:rsid w:val="00435939"/>
    <w:rsid w:val="0043734E"/>
    <w:rsid w:val="004400E6"/>
    <w:rsid w:val="0044012C"/>
    <w:rsid w:val="0044087C"/>
    <w:rsid w:val="004424A8"/>
    <w:rsid w:val="00442CB6"/>
    <w:rsid w:val="00443169"/>
    <w:rsid w:val="004432C0"/>
    <w:rsid w:val="00443324"/>
    <w:rsid w:val="004435A9"/>
    <w:rsid w:val="00444A91"/>
    <w:rsid w:val="00444D73"/>
    <w:rsid w:val="00444D9B"/>
    <w:rsid w:val="00444F2C"/>
    <w:rsid w:val="00451499"/>
    <w:rsid w:val="00451790"/>
    <w:rsid w:val="00451E67"/>
    <w:rsid w:val="00452D09"/>
    <w:rsid w:val="00453976"/>
    <w:rsid w:val="00455D99"/>
    <w:rsid w:val="0045626A"/>
    <w:rsid w:val="00456363"/>
    <w:rsid w:val="00456ACB"/>
    <w:rsid w:val="00456BD0"/>
    <w:rsid w:val="00456FAB"/>
    <w:rsid w:val="0045701D"/>
    <w:rsid w:val="00457173"/>
    <w:rsid w:val="00461462"/>
    <w:rsid w:val="00464AFF"/>
    <w:rsid w:val="00464E17"/>
    <w:rsid w:val="00465237"/>
    <w:rsid w:val="004662A0"/>
    <w:rsid w:val="00466C11"/>
    <w:rsid w:val="0046779A"/>
    <w:rsid w:val="004700DB"/>
    <w:rsid w:val="0047108A"/>
    <w:rsid w:val="004727F7"/>
    <w:rsid w:val="00473357"/>
    <w:rsid w:val="004737A8"/>
    <w:rsid w:val="004739D1"/>
    <w:rsid w:val="004742CA"/>
    <w:rsid w:val="00474BEC"/>
    <w:rsid w:val="00475480"/>
    <w:rsid w:val="0047702B"/>
    <w:rsid w:val="00477CD0"/>
    <w:rsid w:val="00477FA5"/>
    <w:rsid w:val="0048076C"/>
    <w:rsid w:val="004808CF"/>
    <w:rsid w:val="00482775"/>
    <w:rsid w:val="00482936"/>
    <w:rsid w:val="00484109"/>
    <w:rsid w:val="00484FBF"/>
    <w:rsid w:val="004851D4"/>
    <w:rsid w:val="00485339"/>
    <w:rsid w:val="004857AD"/>
    <w:rsid w:val="0048731F"/>
    <w:rsid w:val="004878DA"/>
    <w:rsid w:val="00487AA0"/>
    <w:rsid w:val="00487BFC"/>
    <w:rsid w:val="0049179F"/>
    <w:rsid w:val="0049201D"/>
    <w:rsid w:val="004941D2"/>
    <w:rsid w:val="004941EE"/>
    <w:rsid w:val="00495321"/>
    <w:rsid w:val="004953B3"/>
    <w:rsid w:val="004953B7"/>
    <w:rsid w:val="004954A7"/>
    <w:rsid w:val="00495B58"/>
    <w:rsid w:val="00495DD6"/>
    <w:rsid w:val="004962C3"/>
    <w:rsid w:val="00496B65"/>
    <w:rsid w:val="00497D30"/>
    <w:rsid w:val="004A1546"/>
    <w:rsid w:val="004A1FD9"/>
    <w:rsid w:val="004A265B"/>
    <w:rsid w:val="004A4059"/>
    <w:rsid w:val="004A4111"/>
    <w:rsid w:val="004A41E2"/>
    <w:rsid w:val="004A493A"/>
    <w:rsid w:val="004A5BA0"/>
    <w:rsid w:val="004A69AC"/>
    <w:rsid w:val="004A6FA8"/>
    <w:rsid w:val="004A749F"/>
    <w:rsid w:val="004A7F68"/>
    <w:rsid w:val="004B007C"/>
    <w:rsid w:val="004B0CFC"/>
    <w:rsid w:val="004B1511"/>
    <w:rsid w:val="004B188D"/>
    <w:rsid w:val="004B270E"/>
    <w:rsid w:val="004B2A9F"/>
    <w:rsid w:val="004B31BC"/>
    <w:rsid w:val="004B37CD"/>
    <w:rsid w:val="004B38FD"/>
    <w:rsid w:val="004B4141"/>
    <w:rsid w:val="004B4221"/>
    <w:rsid w:val="004B4C76"/>
    <w:rsid w:val="004B4D4B"/>
    <w:rsid w:val="004B5193"/>
    <w:rsid w:val="004B5FA6"/>
    <w:rsid w:val="004B6816"/>
    <w:rsid w:val="004B69B5"/>
    <w:rsid w:val="004B6ACD"/>
    <w:rsid w:val="004B7D43"/>
    <w:rsid w:val="004C1122"/>
    <w:rsid w:val="004C1C17"/>
    <w:rsid w:val="004C1E75"/>
    <w:rsid w:val="004C236F"/>
    <w:rsid w:val="004C28D0"/>
    <w:rsid w:val="004C2933"/>
    <w:rsid w:val="004C2A3C"/>
    <w:rsid w:val="004C2E36"/>
    <w:rsid w:val="004C3AE4"/>
    <w:rsid w:val="004C3C80"/>
    <w:rsid w:val="004C3CEE"/>
    <w:rsid w:val="004C4A0C"/>
    <w:rsid w:val="004C50C2"/>
    <w:rsid w:val="004C52A3"/>
    <w:rsid w:val="004C6679"/>
    <w:rsid w:val="004C71B8"/>
    <w:rsid w:val="004D0317"/>
    <w:rsid w:val="004D0722"/>
    <w:rsid w:val="004D0791"/>
    <w:rsid w:val="004D12B2"/>
    <w:rsid w:val="004D1BA5"/>
    <w:rsid w:val="004D23FA"/>
    <w:rsid w:val="004D2CB5"/>
    <w:rsid w:val="004D3324"/>
    <w:rsid w:val="004D386F"/>
    <w:rsid w:val="004D412F"/>
    <w:rsid w:val="004D42F2"/>
    <w:rsid w:val="004D46EB"/>
    <w:rsid w:val="004D4B1E"/>
    <w:rsid w:val="004D4CBB"/>
    <w:rsid w:val="004D5DF6"/>
    <w:rsid w:val="004D612C"/>
    <w:rsid w:val="004D635B"/>
    <w:rsid w:val="004D6643"/>
    <w:rsid w:val="004D7265"/>
    <w:rsid w:val="004D79D5"/>
    <w:rsid w:val="004D7F26"/>
    <w:rsid w:val="004E035F"/>
    <w:rsid w:val="004E0E12"/>
    <w:rsid w:val="004E0ECA"/>
    <w:rsid w:val="004E1DA6"/>
    <w:rsid w:val="004E27C0"/>
    <w:rsid w:val="004E2B5C"/>
    <w:rsid w:val="004E2F21"/>
    <w:rsid w:val="004E3AC1"/>
    <w:rsid w:val="004E56F7"/>
    <w:rsid w:val="004E5831"/>
    <w:rsid w:val="004E5E6F"/>
    <w:rsid w:val="004E6C69"/>
    <w:rsid w:val="004E79E5"/>
    <w:rsid w:val="004F073E"/>
    <w:rsid w:val="004F08B6"/>
    <w:rsid w:val="004F0970"/>
    <w:rsid w:val="004F12EC"/>
    <w:rsid w:val="004F1383"/>
    <w:rsid w:val="004F2CA1"/>
    <w:rsid w:val="004F396F"/>
    <w:rsid w:val="004F54BA"/>
    <w:rsid w:val="004F5F47"/>
    <w:rsid w:val="004F62D3"/>
    <w:rsid w:val="004F6D72"/>
    <w:rsid w:val="004F728E"/>
    <w:rsid w:val="004F72A1"/>
    <w:rsid w:val="005009AB"/>
    <w:rsid w:val="00500F4E"/>
    <w:rsid w:val="0050147C"/>
    <w:rsid w:val="0050148A"/>
    <w:rsid w:val="0050172A"/>
    <w:rsid w:val="00501B6D"/>
    <w:rsid w:val="00501F77"/>
    <w:rsid w:val="0050287F"/>
    <w:rsid w:val="00502E2E"/>
    <w:rsid w:val="00502E49"/>
    <w:rsid w:val="00502F2A"/>
    <w:rsid w:val="00503D5D"/>
    <w:rsid w:val="00504EB0"/>
    <w:rsid w:val="00506158"/>
    <w:rsid w:val="005061EA"/>
    <w:rsid w:val="005068F5"/>
    <w:rsid w:val="00506BFE"/>
    <w:rsid w:val="00507742"/>
    <w:rsid w:val="00510276"/>
    <w:rsid w:val="00510F7F"/>
    <w:rsid w:val="00511268"/>
    <w:rsid w:val="00511941"/>
    <w:rsid w:val="00511A12"/>
    <w:rsid w:val="005126DB"/>
    <w:rsid w:val="00512F2E"/>
    <w:rsid w:val="005132ED"/>
    <w:rsid w:val="00514075"/>
    <w:rsid w:val="005146DD"/>
    <w:rsid w:val="00514B79"/>
    <w:rsid w:val="005154E1"/>
    <w:rsid w:val="00515916"/>
    <w:rsid w:val="00515C0D"/>
    <w:rsid w:val="0051780A"/>
    <w:rsid w:val="005204CB"/>
    <w:rsid w:val="005205AB"/>
    <w:rsid w:val="00520F96"/>
    <w:rsid w:val="00521DCC"/>
    <w:rsid w:val="00522143"/>
    <w:rsid w:val="005221C0"/>
    <w:rsid w:val="00522249"/>
    <w:rsid w:val="00522377"/>
    <w:rsid w:val="005224C1"/>
    <w:rsid w:val="0052252F"/>
    <w:rsid w:val="0052281E"/>
    <w:rsid w:val="005229CF"/>
    <w:rsid w:val="0052339E"/>
    <w:rsid w:val="005245A8"/>
    <w:rsid w:val="005245E1"/>
    <w:rsid w:val="005252ED"/>
    <w:rsid w:val="00525739"/>
    <w:rsid w:val="00525A88"/>
    <w:rsid w:val="00525F9D"/>
    <w:rsid w:val="0052650D"/>
    <w:rsid w:val="00527524"/>
    <w:rsid w:val="00527A4B"/>
    <w:rsid w:val="00530F1C"/>
    <w:rsid w:val="00531B08"/>
    <w:rsid w:val="0053320E"/>
    <w:rsid w:val="00535503"/>
    <w:rsid w:val="00536785"/>
    <w:rsid w:val="005367D7"/>
    <w:rsid w:val="00536B50"/>
    <w:rsid w:val="00536C7D"/>
    <w:rsid w:val="00536D32"/>
    <w:rsid w:val="005375E7"/>
    <w:rsid w:val="005378B7"/>
    <w:rsid w:val="0053798C"/>
    <w:rsid w:val="00537B08"/>
    <w:rsid w:val="00537E80"/>
    <w:rsid w:val="00540FEA"/>
    <w:rsid w:val="005421B7"/>
    <w:rsid w:val="005425B7"/>
    <w:rsid w:val="00544362"/>
    <w:rsid w:val="0054502C"/>
    <w:rsid w:val="005450C4"/>
    <w:rsid w:val="00545843"/>
    <w:rsid w:val="00546680"/>
    <w:rsid w:val="005467D7"/>
    <w:rsid w:val="00546861"/>
    <w:rsid w:val="00546BA0"/>
    <w:rsid w:val="0054703E"/>
    <w:rsid w:val="005478A2"/>
    <w:rsid w:val="00547EBE"/>
    <w:rsid w:val="00550272"/>
    <w:rsid w:val="005505FA"/>
    <w:rsid w:val="00551565"/>
    <w:rsid w:val="00551580"/>
    <w:rsid w:val="00551582"/>
    <w:rsid w:val="00551E8E"/>
    <w:rsid w:val="00552D18"/>
    <w:rsid w:val="00553376"/>
    <w:rsid w:val="00554E66"/>
    <w:rsid w:val="00554F1C"/>
    <w:rsid w:val="005553CD"/>
    <w:rsid w:val="005554DC"/>
    <w:rsid w:val="0055553C"/>
    <w:rsid w:val="005561B7"/>
    <w:rsid w:val="0055627F"/>
    <w:rsid w:val="005568E6"/>
    <w:rsid w:val="00557AE1"/>
    <w:rsid w:val="005608E9"/>
    <w:rsid w:val="0056094A"/>
    <w:rsid w:val="0056147F"/>
    <w:rsid w:val="0056158D"/>
    <w:rsid w:val="00561E2F"/>
    <w:rsid w:val="00562EA1"/>
    <w:rsid w:val="0056343B"/>
    <w:rsid w:val="005635AE"/>
    <w:rsid w:val="00563BA8"/>
    <w:rsid w:val="00565658"/>
    <w:rsid w:val="0056575C"/>
    <w:rsid w:val="00565899"/>
    <w:rsid w:val="00566B60"/>
    <w:rsid w:val="00567365"/>
    <w:rsid w:val="00567787"/>
    <w:rsid w:val="00567F8D"/>
    <w:rsid w:val="00570471"/>
    <w:rsid w:val="00570D08"/>
    <w:rsid w:val="00571630"/>
    <w:rsid w:val="00571E44"/>
    <w:rsid w:val="005725A5"/>
    <w:rsid w:val="00572D61"/>
    <w:rsid w:val="00573338"/>
    <w:rsid w:val="0057510E"/>
    <w:rsid w:val="00575417"/>
    <w:rsid w:val="00575C88"/>
    <w:rsid w:val="00576D15"/>
    <w:rsid w:val="00577A4B"/>
    <w:rsid w:val="00577C52"/>
    <w:rsid w:val="005810AD"/>
    <w:rsid w:val="00582691"/>
    <w:rsid w:val="00582698"/>
    <w:rsid w:val="00583106"/>
    <w:rsid w:val="00583145"/>
    <w:rsid w:val="00583F9A"/>
    <w:rsid w:val="0058401E"/>
    <w:rsid w:val="0058529E"/>
    <w:rsid w:val="00585A8D"/>
    <w:rsid w:val="00586615"/>
    <w:rsid w:val="00586629"/>
    <w:rsid w:val="00586671"/>
    <w:rsid w:val="0058698B"/>
    <w:rsid w:val="00586D9C"/>
    <w:rsid w:val="00586DE5"/>
    <w:rsid w:val="0058710E"/>
    <w:rsid w:val="00591E56"/>
    <w:rsid w:val="005925FA"/>
    <w:rsid w:val="00592B67"/>
    <w:rsid w:val="00592B6A"/>
    <w:rsid w:val="00593EE0"/>
    <w:rsid w:val="00594DF5"/>
    <w:rsid w:val="00595565"/>
    <w:rsid w:val="005961D8"/>
    <w:rsid w:val="005A0456"/>
    <w:rsid w:val="005A0F99"/>
    <w:rsid w:val="005A1DCC"/>
    <w:rsid w:val="005A2655"/>
    <w:rsid w:val="005A2699"/>
    <w:rsid w:val="005A29B5"/>
    <w:rsid w:val="005A38CD"/>
    <w:rsid w:val="005A3AA1"/>
    <w:rsid w:val="005A4142"/>
    <w:rsid w:val="005A55AF"/>
    <w:rsid w:val="005A5859"/>
    <w:rsid w:val="005A5B9F"/>
    <w:rsid w:val="005A6198"/>
    <w:rsid w:val="005A62BD"/>
    <w:rsid w:val="005A6A47"/>
    <w:rsid w:val="005A6E05"/>
    <w:rsid w:val="005A74FA"/>
    <w:rsid w:val="005A7714"/>
    <w:rsid w:val="005A7A5D"/>
    <w:rsid w:val="005B125E"/>
    <w:rsid w:val="005B1DEC"/>
    <w:rsid w:val="005B2274"/>
    <w:rsid w:val="005B23E3"/>
    <w:rsid w:val="005B3DBC"/>
    <w:rsid w:val="005B4B25"/>
    <w:rsid w:val="005B4F1C"/>
    <w:rsid w:val="005B59A5"/>
    <w:rsid w:val="005B6761"/>
    <w:rsid w:val="005B688D"/>
    <w:rsid w:val="005B6ADD"/>
    <w:rsid w:val="005B7BA1"/>
    <w:rsid w:val="005B7C2D"/>
    <w:rsid w:val="005C03CE"/>
    <w:rsid w:val="005C07B9"/>
    <w:rsid w:val="005C091A"/>
    <w:rsid w:val="005C31C8"/>
    <w:rsid w:val="005C3783"/>
    <w:rsid w:val="005C432E"/>
    <w:rsid w:val="005C695A"/>
    <w:rsid w:val="005C7C35"/>
    <w:rsid w:val="005D02C4"/>
    <w:rsid w:val="005D0D0D"/>
    <w:rsid w:val="005D0F23"/>
    <w:rsid w:val="005D1330"/>
    <w:rsid w:val="005D1F31"/>
    <w:rsid w:val="005D2271"/>
    <w:rsid w:val="005D2FF2"/>
    <w:rsid w:val="005D3B12"/>
    <w:rsid w:val="005D3D92"/>
    <w:rsid w:val="005D43DA"/>
    <w:rsid w:val="005D45E1"/>
    <w:rsid w:val="005D492F"/>
    <w:rsid w:val="005D59BF"/>
    <w:rsid w:val="005D65C7"/>
    <w:rsid w:val="005D68AF"/>
    <w:rsid w:val="005D6EE4"/>
    <w:rsid w:val="005E0EB7"/>
    <w:rsid w:val="005E1026"/>
    <w:rsid w:val="005E1C7C"/>
    <w:rsid w:val="005E1DA6"/>
    <w:rsid w:val="005E22ED"/>
    <w:rsid w:val="005E23CD"/>
    <w:rsid w:val="005E2938"/>
    <w:rsid w:val="005E2E94"/>
    <w:rsid w:val="005E2ECA"/>
    <w:rsid w:val="005E31A6"/>
    <w:rsid w:val="005E38CD"/>
    <w:rsid w:val="005E425D"/>
    <w:rsid w:val="005E4DEC"/>
    <w:rsid w:val="005E5C71"/>
    <w:rsid w:val="005E5F9A"/>
    <w:rsid w:val="005E6089"/>
    <w:rsid w:val="005E6230"/>
    <w:rsid w:val="005E6D59"/>
    <w:rsid w:val="005F05D3"/>
    <w:rsid w:val="005F0AB8"/>
    <w:rsid w:val="005F18B6"/>
    <w:rsid w:val="005F2577"/>
    <w:rsid w:val="005F27DC"/>
    <w:rsid w:val="005F32B1"/>
    <w:rsid w:val="005F4D37"/>
    <w:rsid w:val="005F6861"/>
    <w:rsid w:val="005F7F13"/>
    <w:rsid w:val="006008DA"/>
    <w:rsid w:val="00600E9A"/>
    <w:rsid w:val="00600F18"/>
    <w:rsid w:val="006028D1"/>
    <w:rsid w:val="00602DB9"/>
    <w:rsid w:val="0060315E"/>
    <w:rsid w:val="0060320F"/>
    <w:rsid w:val="00603459"/>
    <w:rsid w:val="00603897"/>
    <w:rsid w:val="00603C52"/>
    <w:rsid w:val="00604CAB"/>
    <w:rsid w:val="00604E41"/>
    <w:rsid w:val="0060513F"/>
    <w:rsid w:val="00605D66"/>
    <w:rsid w:val="00605E2E"/>
    <w:rsid w:val="006070F4"/>
    <w:rsid w:val="00607C91"/>
    <w:rsid w:val="00610240"/>
    <w:rsid w:val="00610547"/>
    <w:rsid w:val="00611142"/>
    <w:rsid w:val="006117A2"/>
    <w:rsid w:val="00611F76"/>
    <w:rsid w:val="0061275D"/>
    <w:rsid w:val="00612939"/>
    <w:rsid w:val="00612CDC"/>
    <w:rsid w:val="006136FC"/>
    <w:rsid w:val="0061425B"/>
    <w:rsid w:val="00614428"/>
    <w:rsid w:val="0061461B"/>
    <w:rsid w:val="00615992"/>
    <w:rsid w:val="006160EA"/>
    <w:rsid w:val="00617C63"/>
    <w:rsid w:val="006200E8"/>
    <w:rsid w:val="00620FDE"/>
    <w:rsid w:val="00621063"/>
    <w:rsid w:val="00622412"/>
    <w:rsid w:val="006224E5"/>
    <w:rsid w:val="006229DA"/>
    <w:rsid w:val="0062373E"/>
    <w:rsid w:val="006238A6"/>
    <w:rsid w:val="006243FC"/>
    <w:rsid w:val="006259BE"/>
    <w:rsid w:val="00625B6D"/>
    <w:rsid w:val="006278B7"/>
    <w:rsid w:val="006303AF"/>
    <w:rsid w:val="00630C72"/>
    <w:rsid w:val="00631700"/>
    <w:rsid w:val="00632275"/>
    <w:rsid w:val="006325F1"/>
    <w:rsid w:val="00633490"/>
    <w:rsid w:val="00633C08"/>
    <w:rsid w:val="006345CC"/>
    <w:rsid w:val="006345D9"/>
    <w:rsid w:val="0063460A"/>
    <w:rsid w:val="00634742"/>
    <w:rsid w:val="006347BF"/>
    <w:rsid w:val="00634E81"/>
    <w:rsid w:val="00634EC6"/>
    <w:rsid w:val="00634FFF"/>
    <w:rsid w:val="00635847"/>
    <w:rsid w:val="00635E03"/>
    <w:rsid w:val="00636C88"/>
    <w:rsid w:val="0063782D"/>
    <w:rsid w:val="00637AF2"/>
    <w:rsid w:val="00640482"/>
    <w:rsid w:val="00640BD7"/>
    <w:rsid w:val="00640CDA"/>
    <w:rsid w:val="00640D04"/>
    <w:rsid w:val="00640DCD"/>
    <w:rsid w:val="00641390"/>
    <w:rsid w:val="00641767"/>
    <w:rsid w:val="00641D32"/>
    <w:rsid w:val="00642687"/>
    <w:rsid w:val="00642DD6"/>
    <w:rsid w:val="00642E4F"/>
    <w:rsid w:val="00643669"/>
    <w:rsid w:val="00643C66"/>
    <w:rsid w:val="00644CDD"/>
    <w:rsid w:val="00645B7A"/>
    <w:rsid w:val="00646B56"/>
    <w:rsid w:val="006502EA"/>
    <w:rsid w:val="006512AE"/>
    <w:rsid w:val="0065202C"/>
    <w:rsid w:val="00652033"/>
    <w:rsid w:val="00652418"/>
    <w:rsid w:val="00653D99"/>
    <w:rsid w:val="006551F4"/>
    <w:rsid w:val="0065626D"/>
    <w:rsid w:val="00656FB4"/>
    <w:rsid w:val="00657177"/>
    <w:rsid w:val="00657553"/>
    <w:rsid w:val="00657B84"/>
    <w:rsid w:val="00660345"/>
    <w:rsid w:val="00660433"/>
    <w:rsid w:val="0066071A"/>
    <w:rsid w:val="006608B7"/>
    <w:rsid w:val="00660DC6"/>
    <w:rsid w:val="00661E95"/>
    <w:rsid w:val="0066209B"/>
    <w:rsid w:val="00662AC6"/>
    <w:rsid w:val="0066397C"/>
    <w:rsid w:val="00664AF6"/>
    <w:rsid w:val="00664BF0"/>
    <w:rsid w:val="00664FF1"/>
    <w:rsid w:val="00665580"/>
    <w:rsid w:val="00665C56"/>
    <w:rsid w:val="006662C3"/>
    <w:rsid w:val="00666F4E"/>
    <w:rsid w:val="006672E1"/>
    <w:rsid w:val="006722E3"/>
    <w:rsid w:val="00672EE8"/>
    <w:rsid w:val="00673465"/>
    <w:rsid w:val="0067364C"/>
    <w:rsid w:val="00674A9F"/>
    <w:rsid w:val="0067667F"/>
    <w:rsid w:val="0067687F"/>
    <w:rsid w:val="00676C90"/>
    <w:rsid w:val="00677452"/>
    <w:rsid w:val="006777F3"/>
    <w:rsid w:val="00677C1E"/>
    <w:rsid w:val="006801CD"/>
    <w:rsid w:val="00680B8D"/>
    <w:rsid w:val="00681715"/>
    <w:rsid w:val="00681F47"/>
    <w:rsid w:val="006827B2"/>
    <w:rsid w:val="00682B5A"/>
    <w:rsid w:val="00682EC0"/>
    <w:rsid w:val="0068545A"/>
    <w:rsid w:val="00685A0E"/>
    <w:rsid w:val="006869E6"/>
    <w:rsid w:val="00686C53"/>
    <w:rsid w:val="00687057"/>
    <w:rsid w:val="00687BF1"/>
    <w:rsid w:val="00690638"/>
    <w:rsid w:val="00691490"/>
    <w:rsid w:val="00692D17"/>
    <w:rsid w:val="00692DA7"/>
    <w:rsid w:val="006933C2"/>
    <w:rsid w:val="00694F29"/>
    <w:rsid w:val="00695047"/>
    <w:rsid w:val="006952C4"/>
    <w:rsid w:val="0069533D"/>
    <w:rsid w:val="006955EE"/>
    <w:rsid w:val="0069571D"/>
    <w:rsid w:val="00696CBE"/>
    <w:rsid w:val="00696DB7"/>
    <w:rsid w:val="006A12D0"/>
    <w:rsid w:val="006A131B"/>
    <w:rsid w:val="006A1E24"/>
    <w:rsid w:val="006A1EA1"/>
    <w:rsid w:val="006A1F2E"/>
    <w:rsid w:val="006A2305"/>
    <w:rsid w:val="006A3987"/>
    <w:rsid w:val="006A3CD6"/>
    <w:rsid w:val="006A3EA2"/>
    <w:rsid w:val="006A4155"/>
    <w:rsid w:val="006A449E"/>
    <w:rsid w:val="006A4994"/>
    <w:rsid w:val="006A4AA8"/>
    <w:rsid w:val="006A4BAE"/>
    <w:rsid w:val="006A4EE6"/>
    <w:rsid w:val="006A50D6"/>
    <w:rsid w:val="006A62B6"/>
    <w:rsid w:val="006A6605"/>
    <w:rsid w:val="006A7170"/>
    <w:rsid w:val="006A73AC"/>
    <w:rsid w:val="006B162F"/>
    <w:rsid w:val="006B1635"/>
    <w:rsid w:val="006B2388"/>
    <w:rsid w:val="006B2580"/>
    <w:rsid w:val="006B29C9"/>
    <w:rsid w:val="006B3688"/>
    <w:rsid w:val="006B427E"/>
    <w:rsid w:val="006B5E8B"/>
    <w:rsid w:val="006B6090"/>
    <w:rsid w:val="006B6180"/>
    <w:rsid w:val="006B7E57"/>
    <w:rsid w:val="006B7EF8"/>
    <w:rsid w:val="006C065F"/>
    <w:rsid w:val="006C091D"/>
    <w:rsid w:val="006C0B1D"/>
    <w:rsid w:val="006C0DC1"/>
    <w:rsid w:val="006C1811"/>
    <w:rsid w:val="006C3599"/>
    <w:rsid w:val="006C3869"/>
    <w:rsid w:val="006C457E"/>
    <w:rsid w:val="006C4621"/>
    <w:rsid w:val="006C48C5"/>
    <w:rsid w:val="006C59C8"/>
    <w:rsid w:val="006C5AB5"/>
    <w:rsid w:val="006C6418"/>
    <w:rsid w:val="006C6FE3"/>
    <w:rsid w:val="006C7D1A"/>
    <w:rsid w:val="006D0077"/>
    <w:rsid w:val="006D06F2"/>
    <w:rsid w:val="006D07AB"/>
    <w:rsid w:val="006D0E62"/>
    <w:rsid w:val="006D19B4"/>
    <w:rsid w:val="006D19F7"/>
    <w:rsid w:val="006D2153"/>
    <w:rsid w:val="006D231E"/>
    <w:rsid w:val="006D296E"/>
    <w:rsid w:val="006D32C2"/>
    <w:rsid w:val="006D3C30"/>
    <w:rsid w:val="006D3CDF"/>
    <w:rsid w:val="006D4413"/>
    <w:rsid w:val="006D5464"/>
    <w:rsid w:val="006D7207"/>
    <w:rsid w:val="006D7228"/>
    <w:rsid w:val="006D7506"/>
    <w:rsid w:val="006E0528"/>
    <w:rsid w:val="006E09D6"/>
    <w:rsid w:val="006E1207"/>
    <w:rsid w:val="006E1B41"/>
    <w:rsid w:val="006E28CB"/>
    <w:rsid w:val="006E378B"/>
    <w:rsid w:val="006E48BB"/>
    <w:rsid w:val="006E5C1D"/>
    <w:rsid w:val="006E5E82"/>
    <w:rsid w:val="006E5F33"/>
    <w:rsid w:val="006E6220"/>
    <w:rsid w:val="006E652C"/>
    <w:rsid w:val="006E65E1"/>
    <w:rsid w:val="006E7B8C"/>
    <w:rsid w:val="006F1B2C"/>
    <w:rsid w:val="006F252D"/>
    <w:rsid w:val="006F3359"/>
    <w:rsid w:val="006F339C"/>
    <w:rsid w:val="006F37C2"/>
    <w:rsid w:val="006F3E36"/>
    <w:rsid w:val="006F4733"/>
    <w:rsid w:val="006F4FBB"/>
    <w:rsid w:val="006F5107"/>
    <w:rsid w:val="006F5121"/>
    <w:rsid w:val="006F52EB"/>
    <w:rsid w:val="006F5751"/>
    <w:rsid w:val="006F6734"/>
    <w:rsid w:val="006F6847"/>
    <w:rsid w:val="006F70A2"/>
    <w:rsid w:val="006F789A"/>
    <w:rsid w:val="007023D4"/>
    <w:rsid w:val="00703696"/>
    <w:rsid w:val="007038D9"/>
    <w:rsid w:val="00703998"/>
    <w:rsid w:val="00703B18"/>
    <w:rsid w:val="00703C68"/>
    <w:rsid w:val="00703C6A"/>
    <w:rsid w:val="00704E10"/>
    <w:rsid w:val="00705E22"/>
    <w:rsid w:val="00706C28"/>
    <w:rsid w:val="0071053D"/>
    <w:rsid w:val="00710DE1"/>
    <w:rsid w:val="00711D0C"/>
    <w:rsid w:val="00711ECC"/>
    <w:rsid w:val="00712AC9"/>
    <w:rsid w:val="00712DAA"/>
    <w:rsid w:val="00713729"/>
    <w:rsid w:val="00713A86"/>
    <w:rsid w:val="00713E7A"/>
    <w:rsid w:val="00713F21"/>
    <w:rsid w:val="00714027"/>
    <w:rsid w:val="00714230"/>
    <w:rsid w:val="0071440A"/>
    <w:rsid w:val="00714CE1"/>
    <w:rsid w:val="007154D8"/>
    <w:rsid w:val="0071583B"/>
    <w:rsid w:val="007168C8"/>
    <w:rsid w:val="007175CD"/>
    <w:rsid w:val="00717A87"/>
    <w:rsid w:val="007202E4"/>
    <w:rsid w:val="0072049D"/>
    <w:rsid w:val="00720DBE"/>
    <w:rsid w:val="00721575"/>
    <w:rsid w:val="00722D42"/>
    <w:rsid w:val="0072406E"/>
    <w:rsid w:val="007259E9"/>
    <w:rsid w:val="007264B9"/>
    <w:rsid w:val="00726CD4"/>
    <w:rsid w:val="00727CBE"/>
    <w:rsid w:val="00730D28"/>
    <w:rsid w:val="00733871"/>
    <w:rsid w:val="0073389E"/>
    <w:rsid w:val="00733972"/>
    <w:rsid w:val="007339CA"/>
    <w:rsid w:val="00733DC9"/>
    <w:rsid w:val="00734C18"/>
    <w:rsid w:val="00734C67"/>
    <w:rsid w:val="007352F1"/>
    <w:rsid w:val="007362D3"/>
    <w:rsid w:val="00736556"/>
    <w:rsid w:val="00736779"/>
    <w:rsid w:val="00736EB1"/>
    <w:rsid w:val="0073734B"/>
    <w:rsid w:val="0073741C"/>
    <w:rsid w:val="00737BA8"/>
    <w:rsid w:val="007417BF"/>
    <w:rsid w:val="00741A83"/>
    <w:rsid w:val="00741FF2"/>
    <w:rsid w:val="00742379"/>
    <w:rsid w:val="007436F3"/>
    <w:rsid w:val="00743F80"/>
    <w:rsid w:val="0074410D"/>
    <w:rsid w:val="00744B12"/>
    <w:rsid w:val="00744E58"/>
    <w:rsid w:val="007454F7"/>
    <w:rsid w:val="00745A93"/>
    <w:rsid w:val="007462DC"/>
    <w:rsid w:val="00751D00"/>
    <w:rsid w:val="00751E85"/>
    <w:rsid w:val="0075280F"/>
    <w:rsid w:val="00753541"/>
    <w:rsid w:val="007543C8"/>
    <w:rsid w:val="00754C24"/>
    <w:rsid w:val="00754EA9"/>
    <w:rsid w:val="007562AF"/>
    <w:rsid w:val="00756342"/>
    <w:rsid w:val="00756483"/>
    <w:rsid w:val="00756761"/>
    <w:rsid w:val="00756B0C"/>
    <w:rsid w:val="00760674"/>
    <w:rsid w:val="00760B88"/>
    <w:rsid w:val="00760EB3"/>
    <w:rsid w:val="00761C24"/>
    <w:rsid w:val="00761C9D"/>
    <w:rsid w:val="00761E80"/>
    <w:rsid w:val="0076309D"/>
    <w:rsid w:val="0076319C"/>
    <w:rsid w:val="007634DD"/>
    <w:rsid w:val="007651EB"/>
    <w:rsid w:val="00765659"/>
    <w:rsid w:val="00766164"/>
    <w:rsid w:val="00766FAB"/>
    <w:rsid w:val="0076751D"/>
    <w:rsid w:val="00767EF4"/>
    <w:rsid w:val="00770EF4"/>
    <w:rsid w:val="00770F90"/>
    <w:rsid w:val="00771E72"/>
    <w:rsid w:val="007720F3"/>
    <w:rsid w:val="007733FF"/>
    <w:rsid w:val="0077392F"/>
    <w:rsid w:val="00774053"/>
    <w:rsid w:val="00774882"/>
    <w:rsid w:val="00774BAE"/>
    <w:rsid w:val="00774CF8"/>
    <w:rsid w:val="007758FD"/>
    <w:rsid w:val="00775AF7"/>
    <w:rsid w:val="00775F8C"/>
    <w:rsid w:val="00776279"/>
    <w:rsid w:val="00777364"/>
    <w:rsid w:val="00777896"/>
    <w:rsid w:val="00780B34"/>
    <w:rsid w:val="00780B51"/>
    <w:rsid w:val="00780D67"/>
    <w:rsid w:val="00781022"/>
    <w:rsid w:val="007819D6"/>
    <w:rsid w:val="0078297E"/>
    <w:rsid w:val="00783473"/>
    <w:rsid w:val="00783A41"/>
    <w:rsid w:val="00784B74"/>
    <w:rsid w:val="00785F91"/>
    <w:rsid w:val="00786E2C"/>
    <w:rsid w:val="00786E74"/>
    <w:rsid w:val="00787201"/>
    <w:rsid w:val="0078735B"/>
    <w:rsid w:val="0078760C"/>
    <w:rsid w:val="007876BB"/>
    <w:rsid w:val="007907F2"/>
    <w:rsid w:val="00790C95"/>
    <w:rsid w:val="0079156B"/>
    <w:rsid w:val="00791744"/>
    <w:rsid w:val="00793B59"/>
    <w:rsid w:val="00794767"/>
    <w:rsid w:val="0079588E"/>
    <w:rsid w:val="00795B8C"/>
    <w:rsid w:val="007970CA"/>
    <w:rsid w:val="007977DF"/>
    <w:rsid w:val="007A0302"/>
    <w:rsid w:val="007A03CF"/>
    <w:rsid w:val="007A09AF"/>
    <w:rsid w:val="007A1DA5"/>
    <w:rsid w:val="007A3058"/>
    <w:rsid w:val="007A3552"/>
    <w:rsid w:val="007A4F6F"/>
    <w:rsid w:val="007A53DC"/>
    <w:rsid w:val="007A5581"/>
    <w:rsid w:val="007A5E43"/>
    <w:rsid w:val="007A6ED3"/>
    <w:rsid w:val="007A7287"/>
    <w:rsid w:val="007B03FF"/>
    <w:rsid w:val="007B1331"/>
    <w:rsid w:val="007B1BCD"/>
    <w:rsid w:val="007B1E3D"/>
    <w:rsid w:val="007B1EF0"/>
    <w:rsid w:val="007B22CC"/>
    <w:rsid w:val="007B2736"/>
    <w:rsid w:val="007B2858"/>
    <w:rsid w:val="007B28AE"/>
    <w:rsid w:val="007B31F4"/>
    <w:rsid w:val="007B3980"/>
    <w:rsid w:val="007B4422"/>
    <w:rsid w:val="007B4665"/>
    <w:rsid w:val="007B4F46"/>
    <w:rsid w:val="007B54A9"/>
    <w:rsid w:val="007B6AAA"/>
    <w:rsid w:val="007B6F23"/>
    <w:rsid w:val="007B7AD5"/>
    <w:rsid w:val="007B7EA9"/>
    <w:rsid w:val="007C038E"/>
    <w:rsid w:val="007C06CA"/>
    <w:rsid w:val="007C0878"/>
    <w:rsid w:val="007C0C4E"/>
    <w:rsid w:val="007C1369"/>
    <w:rsid w:val="007C13B4"/>
    <w:rsid w:val="007C245A"/>
    <w:rsid w:val="007C2582"/>
    <w:rsid w:val="007C274C"/>
    <w:rsid w:val="007C2966"/>
    <w:rsid w:val="007C297B"/>
    <w:rsid w:val="007C3C75"/>
    <w:rsid w:val="007C405D"/>
    <w:rsid w:val="007C4122"/>
    <w:rsid w:val="007C4360"/>
    <w:rsid w:val="007C4A79"/>
    <w:rsid w:val="007C4C3F"/>
    <w:rsid w:val="007C4E11"/>
    <w:rsid w:val="007C4F7D"/>
    <w:rsid w:val="007C5533"/>
    <w:rsid w:val="007C57B6"/>
    <w:rsid w:val="007C65C3"/>
    <w:rsid w:val="007C6F64"/>
    <w:rsid w:val="007C765E"/>
    <w:rsid w:val="007C7D7C"/>
    <w:rsid w:val="007D1974"/>
    <w:rsid w:val="007D2547"/>
    <w:rsid w:val="007D3042"/>
    <w:rsid w:val="007D30DD"/>
    <w:rsid w:val="007D3301"/>
    <w:rsid w:val="007D43F3"/>
    <w:rsid w:val="007D4AE8"/>
    <w:rsid w:val="007D4AF8"/>
    <w:rsid w:val="007D4E99"/>
    <w:rsid w:val="007D5891"/>
    <w:rsid w:val="007D5CB0"/>
    <w:rsid w:val="007D6CC0"/>
    <w:rsid w:val="007D7A8F"/>
    <w:rsid w:val="007E0871"/>
    <w:rsid w:val="007E258E"/>
    <w:rsid w:val="007E2660"/>
    <w:rsid w:val="007E3728"/>
    <w:rsid w:val="007E4148"/>
    <w:rsid w:val="007E4662"/>
    <w:rsid w:val="007E4EAD"/>
    <w:rsid w:val="007E5A83"/>
    <w:rsid w:val="007E6B82"/>
    <w:rsid w:val="007E6B96"/>
    <w:rsid w:val="007E729B"/>
    <w:rsid w:val="007E76FB"/>
    <w:rsid w:val="007E77B2"/>
    <w:rsid w:val="007F0096"/>
    <w:rsid w:val="007F08FC"/>
    <w:rsid w:val="007F0977"/>
    <w:rsid w:val="007F0C33"/>
    <w:rsid w:val="007F0D09"/>
    <w:rsid w:val="007F0E6E"/>
    <w:rsid w:val="007F1560"/>
    <w:rsid w:val="007F1F4D"/>
    <w:rsid w:val="007F20E2"/>
    <w:rsid w:val="007F372A"/>
    <w:rsid w:val="007F3C5A"/>
    <w:rsid w:val="007F3E41"/>
    <w:rsid w:val="007F435D"/>
    <w:rsid w:val="007F4434"/>
    <w:rsid w:val="007F4C02"/>
    <w:rsid w:val="007F504C"/>
    <w:rsid w:val="007F5108"/>
    <w:rsid w:val="007F5DE3"/>
    <w:rsid w:val="007F62B5"/>
    <w:rsid w:val="007F7E47"/>
    <w:rsid w:val="00801865"/>
    <w:rsid w:val="008032BE"/>
    <w:rsid w:val="008038A0"/>
    <w:rsid w:val="00804A84"/>
    <w:rsid w:val="00805CDE"/>
    <w:rsid w:val="0080650D"/>
    <w:rsid w:val="00806665"/>
    <w:rsid w:val="00806DDB"/>
    <w:rsid w:val="00806DDC"/>
    <w:rsid w:val="008070AE"/>
    <w:rsid w:val="00807FAA"/>
    <w:rsid w:val="008101B8"/>
    <w:rsid w:val="008107F2"/>
    <w:rsid w:val="00811193"/>
    <w:rsid w:val="008122B1"/>
    <w:rsid w:val="00814961"/>
    <w:rsid w:val="0081654F"/>
    <w:rsid w:val="00816870"/>
    <w:rsid w:val="008170E8"/>
    <w:rsid w:val="00820BA5"/>
    <w:rsid w:val="00821BCC"/>
    <w:rsid w:val="00822F60"/>
    <w:rsid w:val="008243D0"/>
    <w:rsid w:val="00824539"/>
    <w:rsid w:val="008248A7"/>
    <w:rsid w:val="00824AEB"/>
    <w:rsid w:val="00825707"/>
    <w:rsid w:val="00825E39"/>
    <w:rsid w:val="00826732"/>
    <w:rsid w:val="00826A11"/>
    <w:rsid w:val="00827631"/>
    <w:rsid w:val="00827FA0"/>
    <w:rsid w:val="008304D6"/>
    <w:rsid w:val="0083088F"/>
    <w:rsid w:val="0083119B"/>
    <w:rsid w:val="008315CE"/>
    <w:rsid w:val="008316AC"/>
    <w:rsid w:val="00831906"/>
    <w:rsid w:val="00831A8D"/>
    <w:rsid w:val="00832E70"/>
    <w:rsid w:val="0083351B"/>
    <w:rsid w:val="0083414F"/>
    <w:rsid w:val="00834D1A"/>
    <w:rsid w:val="00834FD4"/>
    <w:rsid w:val="00835F57"/>
    <w:rsid w:val="00836660"/>
    <w:rsid w:val="00836750"/>
    <w:rsid w:val="00836B78"/>
    <w:rsid w:val="008377A8"/>
    <w:rsid w:val="0083782B"/>
    <w:rsid w:val="00837AB4"/>
    <w:rsid w:val="00837EED"/>
    <w:rsid w:val="0084094E"/>
    <w:rsid w:val="008412BE"/>
    <w:rsid w:val="008416AF"/>
    <w:rsid w:val="008432CA"/>
    <w:rsid w:val="008441EF"/>
    <w:rsid w:val="008443D2"/>
    <w:rsid w:val="00844ACA"/>
    <w:rsid w:val="008457F4"/>
    <w:rsid w:val="00845BDE"/>
    <w:rsid w:val="008479A7"/>
    <w:rsid w:val="00850782"/>
    <w:rsid w:val="008507DA"/>
    <w:rsid w:val="00850B36"/>
    <w:rsid w:val="0085102C"/>
    <w:rsid w:val="008511CF"/>
    <w:rsid w:val="008513C1"/>
    <w:rsid w:val="008518FF"/>
    <w:rsid w:val="00851905"/>
    <w:rsid w:val="00851DBD"/>
    <w:rsid w:val="008522CF"/>
    <w:rsid w:val="0085262F"/>
    <w:rsid w:val="00852643"/>
    <w:rsid w:val="00853B33"/>
    <w:rsid w:val="00853F61"/>
    <w:rsid w:val="00854414"/>
    <w:rsid w:val="008554D6"/>
    <w:rsid w:val="008555F7"/>
    <w:rsid w:val="0085621B"/>
    <w:rsid w:val="00856408"/>
    <w:rsid w:val="0085703B"/>
    <w:rsid w:val="00857434"/>
    <w:rsid w:val="008575CA"/>
    <w:rsid w:val="0086022B"/>
    <w:rsid w:val="00860479"/>
    <w:rsid w:val="008605F3"/>
    <w:rsid w:val="00860AA1"/>
    <w:rsid w:val="00860C16"/>
    <w:rsid w:val="00861B6B"/>
    <w:rsid w:val="008625B7"/>
    <w:rsid w:val="008629E4"/>
    <w:rsid w:val="0086350B"/>
    <w:rsid w:val="00864274"/>
    <w:rsid w:val="0086459B"/>
    <w:rsid w:val="00865DB1"/>
    <w:rsid w:val="008668FF"/>
    <w:rsid w:val="0086771E"/>
    <w:rsid w:val="00867B08"/>
    <w:rsid w:val="008703EE"/>
    <w:rsid w:val="00871A92"/>
    <w:rsid w:val="0087276B"/>
    <w:rsid w:val="0087300D"/>
    <w:rsid w:val="00873A2B"/>
    <w:rsid w:val="00874268"/>
    <w:rsid w:val="008753D2"/>
    <w:rsid w:val="008769B8"/>
    <w:rsid w:val="00880508"/>
    <w:rsid w:val="00882167"/>
    <w:rsid w:val="00882A65"/>
    <w:rsid w:val="008856DC"/>
    <w:rsid w:val="0088583D"/>
    <w:rsid w:val="008866F0"/>
    <w:rsid w:val="00887013"/>
    <w:rsid w:val="00887276"/>
    <w:rsid w:val="00887968"/>
    <w:rsid w:val="008879A1"/>
    <w:rsid w:val="0089048B"/>
    <w:rsid w:val="008912A7"/>
    <w:rsid w:val="0089197B"/>
    <w:rsid w:val="00891D89"/>
    <w:rsid w:val="008927D2"/>
    <w:rsid w:val="00892870"/>
    <w:rsid w:val="00892CC5"/>
    <w:rsid w:val="00892D14"/>
    <w:rsid w:val="00893638"/>
    <w:rsid w:val="008937B0"/>
    <w:rsid w:val="00893AF5"/>
    <w:rsid w:val="00893F70"/>
    <w:rsid w:val="00894C72"/>
    <w:rsid w:val="00895095"/>
    <w:rsid w:val="00895A5B"/>
    <w:rsid w:val="00895B80"/>
    <w:rsid w:val="0089644A"/>
    <w:rsid w:val="008969F3"/>
    <w:rsid w:val="00896C6B"/>
    <w:rsid w:val="0089702C"/>
    <w:rsid w:val="00897495"/>
    <w:rsid w:val="00897D39"/>
    <w:rsid w:val="008A1150"/>
    <w:rsid w:val="008A1763"/>
    <w:rsid w:val="008A1D03"/>
    <w:rsid w:val="008A1FEA"/>
    <w:rsid w:val="008A387B"/>
    <w:rsid w:val="008A3A08"/>
    <w:rsid w:val="008A5106"/>
    <w:rsid w:val="008A526A"/>
    <w:rsid w:val="008A5546"/>
    <w:rsid w:val="008A6036"/>
    <w:rsid w:val="008A6386"/>
    <w:rsid w:val="008A786C"/>
    <w:rsid w:val="008B0058"/>
    <w:rsid w:val="008B1BB8"/>
    <w:rsid w:val="008B24FA"/>
    <w:rsid w:val="008B31C4"/>
    <w:rsid w:val="008B31D9"/>
    <w:rsid w:val="008B3925"/>
    <w:rsid w:val="008B44A6"/>
    <w:rsid w:val="008B4838"/>
    <w:rsid w:val="008B7D2E"/>
    <w:rsid w:val="008C08C3"/>
    <w:rsid w:val="008C0AC5"/>
    <w:rsid w:val="008C0E61"/>
    <w:rsid w:val="008C17A8"/>
    <w:rsid w:val="008C1909"/>
    <w:rsid w:val="008C1B88"/>
    <w:rsid w:val="008C1E68"/>
    <w:rsid w:val="008C21E6"/>
    <w:rsid w:val="008C281C"/>
    <w:rsid w:val="008C2EF8"/>
    <w:rsid w:val="008C30BE"/>
    <w:rsid w:val="008C46AA"/>
    <w:rsid w:val="008C47C2"/>
    <w:rsid w:val="008C4B5F"/>
    <w:rsid w:val="008C515C"/>
    <w:rsid w:val="008C57C6"/>
    <w:rsid w:val="008C5864"/>
    <w:rsid w:val="008C591F"/>
    <w:rsid w:val="008C60CD"/>
    <w:rsid w:val="008C7602"/>
    <w:rsid w:val="008D00DD"/>
    <w:rsid w:val="008D0457"/>
    <w:rsid w:val="008D0502"/>
    <w:rsid w:val="008D09C8"/>
    <w:rsid w:val="008D0C9F"/>
    <w:rsid w:val="008D11F0"/>
    <w:rsid w:val="008D1A2D"/>
    <w:rsid w:val="008D2F9D"/>
    <w:rsid w:val="008D30B1"/>
    <w:rsid w:val="008D34B2"/>
    <w:rsid w:val="008D401F"/>
    <w:rsid w:val="008D4562"/>
    <w:rsid w:val="008D489F"/>
    <w:rsid w:val="008D70D0"/>
    <w:rsid w:val="008E0402"/>
    <w:rsid w:val="008E0663"/>
    <w:rsid w:val="008E1664"/>
    <w:rsid w:val="008E170C"/>
    <w:rsid w:val="008E23F3"/>
    <w:rsid w:val="008E35B8"/>
    <w:rsid w:val="008E3B98"/>
    <w:rsid w:val="008E4D8C"/>
    <w:rsid w:val="008E5492"/>
    <w:rsid w:val="008E5684"/>
    <w:rsid w:val="008E5EA8"/>
    <w:rsid w:val="008E7CEA"/>
    <w:rsid w:val="008E7EDE"/>
    <w:rsid w:val="008E7FD2"/>
    <w:rsid w:val="008F099C"/>
    <w:rsid w:val="008F1557"/>
    <w:rsid w:val="008F16A6"/>
    <w:rsid w:val="008F1E4B"/>
    <w:rsid w:val="008F22DD"/>
    <w:rsid w:val="008F2BB5"/>
    <w:rsid w:val="008F3E65"/>
    <w:rsid w:val="008F4479"/>
    <w:rsid w:val="008F493A"/>
    <w:rsid w:val="008F61F6"/>
    <w:rsid w:val="008F636B"/>
    <w:rsid w:val="008F641D"/>
    <w:rsid w:val="008F784D"/>
    <w:rsid w:val="008F7C5B"/>
    <w:rsid w:val="00900082"/>
    <w:rsid w:val="00900977"/>
    <w:rsid w:val="0090125B"/>
    <w:rsid w:val="0090128D"/>
    <w:rsid w:val="009016B9"/>
    <w:rsid w:val="0090272A"/>
    <w:rsid w:val="009035A9"/>
    <w:rsid w:val="00903966"/>
    <w:rsid w:val="009040F8"/>
    <w:rsid w:val="009046CB"/>
    <w:rsid w:val="009049E4"/>
    <w:rsid w:val="00904D01"/>
    <w:rsid w:val="00905362"/>
    <w:rsid w:val="0090622D"/>
    <w:rsid w:val="00906E74"/>
    <w:rsid w:val="00907462"/>
    <w:rsid w:val="009104AD"/>
    <w:rsid w:val="00910DA7"/>
    <w:rsid w:val="009114CA"/>
    <w:rsid w:val="009123BE"/>
    <w:rsid w:val="009127C3"/>
    <w:rsid w:val="009128B5"/>
    <w:rsid w:val="009128E1"/>
    <w:rsid w:val="00912C25"/>
    <w:rsid w:val="00912D7B"/>
    <w:rsid w:val="0091353F"/>
    <w:rsid w:val="00914416"/>
    <w:rsid w:val="00914DD8"/>
    <w:rsid w:val="0091514B"/>
    <w:rsid w:val="009151E6"/>
    <w:rsid w:val="009168CF"/>
    <w:rsid w:val="00916BDC"/>
    <w:rsid w:val="00916C17"/>
    <w:rsid w:val="00917A18"/>
    <w:rsid w:val="00921631"/>
    <w:rsid w:val="009223D5"/>
    <w:rsid w:val="00922C54"/>
    <w:rsid w:val="009237B4"/>
    <w:rsid w:val="0092429E"/>
    <w:rsid w:val="009243BC"/>
    <w:rsid w:val="00924E0D"/>
    <w:rsid w:val="00925064"/>
    <w:rsid w:val="00925F26"/>
    <w:rsid w:val="00926EE5"/>
    <w:rsid w:val="009312FC"/>
    <w:rsid w:val="009316DF"/>
    <w:rsid w:val="00931866"/>
    <w:rsid w:val="00931AF2"/>
    <w:rsid w:val="009330F3"/>
    <w:rsid w:val="0093327E"/>
    <w:rsid w:val="00933AB3"/>
    <w:rsid w:val="009343FA"/>
    <w:rsid w:val="009346A9"/>
    <w:rsid w:val="00934C72"/>
    <w:rsid w:val="00935E26"/>
    <w:rsid w:val="0093645E"/>
    <w:rsid w:val="00936536"/>
    <w:rsid w:val="00936C16"/>
    <w:rsid w:val="00937998"/>
    <w:rsid w:val="00937F92"/>
    <w:rsid w:val="00940C7C"/>
    <w:rsid w:val="00942AEB"/>
    <w:rsid w:val="00943048"/>
    <w:rsid w:val="009433CE"/>
    <w:rsid w:val="00943F98"/>
    <w:rsid w:val="00944FC7"/>
    <w:rsid w:val="009450A9"/>
    <w:rsid w:val="00945782"/>
    <w:rsid w:val="00945A23"/>
    <w:rsid w:val="00946760"/>
    <w:rsid w:val="00946FC8"/>
    <w:rsid w:val="0094711C"/>
    <w:rsid w:val="00947391"/>
    <w:rsid w:val="00947AB7"/>
    <w:rsid w:val="00950E05"/>
    <w:rsid w:val="00951723"/>
    <w:rsid w:val="009517BA"/>
    <w:rsid w:val="00951A41"/>
    <w:rsid w:val="00952633"/>
    <w:rsid w:val="00952736"/>
    <w:rsid w:val="00952751"/>
    <w:rsid w:val="00953226"/>
    <w:rsid w:val="0095528F"/>
    <w:rsid w:val="009554F6"/>
    <w:rsid w:val="00955F77"/>
    <w:rsid w:val="00956056"/>
    <w:rsid w:val="009602E8"/>
    <w:rsid w:val="00960C4E"/>
    <w:rsid w:val="00961606"/>
    <w:rsid w:val="00961615"/>
    <w:rsid w:val="00962C26"/>
    <w:rsid w:val="00962EA8"/>
    <w:rsid w:val="009641AA"/>
    <w:rsid w:val="00964379"/>
    <w:rsid w:val="009669EC"/>
    <w:rsid w:val="00967139"/>
    <w:rsid w:val="009674D3"/>
    <w:rsid w:val="00967D27"/>
    <w:rsid w:val="00970361"/>
    <w:rsid w:val="00970FC3"/>
    <w:rsid w:val="00971AE1"/>
    <w:rsid w:val="00972A7F"/>
    <w:rsid w:val="00973D44"/>
    <w:rsid w:val="009758DD"/>
    <w:rsid w:val="00977AD4"/>
    <w:rsid w:val="00977B44"/>
    <w:rsid w:val="00977CAB"/>
    <w:rsid w:val="00977F1F"/>
    <w:rsid w:val="00980151"/>
    <w:rsid w:val="0098087A"/>
    <w:rsid w:val="00981F4F"/>
    <w:rsid w:val="00982A43"/>
    <w:rsid w:val="00982F2D"/>
    <w:rsid w:val="00982FAF"/>
    <w:rsid w:val="009831C6"/>
    <w:rsid w:val="009834F3"/>
    <w:rsid w:val="0098370F"/>
    <w:rsid w:val="009838CE"/>
    <w:rsid w:val="00983932"/>
    <w:rsid w:val="0098471F"/>
    <w:rsid w:val="009849D0"/>
    <w:rsid w:val="00985245"/>
    <w:rsid w:val="009860B4"/>
    <w:rsid w:val="00986148"/>
    <w:rsid w:val="0098662E"/>
    <w:rsid w:val="00986670"/>
    <w:rsid w:val="00986B5B"/>
    <w:rsid w:val="00986F94"/>
    <w:rsid w:val="0098744F"/>
    <w:rsid w:val="00987EB8"/>
    <w:rsid w:val="009908C9"/>
    <w:rsid w:val="00990C22"/>
    <w:rsid w:val="009922AC"/>
    <w:rsid w:val="009933A5"/>
    <w:rsid w:val="00994057"/>
    <w:rsid w:val="00994275"/>
    <w:rsid w:val="00994EDA"/>
    <w:rsid w:val="009954B0"/>
    <w:rsid w:val="009957D0"/>
    <w:rsid w:val="00997590"/>
    <w:rsid w:val="009A018D"/>
    <w:rsid w:val="009A067E"/>
    <w:rsid w:val="009A0B7B"/>
    <w:rsid w:val="009A2441"/>
    <w:rsid w:val="009A24CB"/>
    <w:rsid w:val="009A2AFC"/>
    <w:rsid w:val="009A2B0B"/>
    <w:rsid w:val="009A31A8"/>
    <w:rsid w:val="009A3794"/>
    <w:rsid w:val="009A4547"/>
    <w:rsid w:val="009A4552"/>
    <w:rsid w:val="009A47BC"/>
    <w:rsid w:val="009A47CC"/>
    <w:rsid w:val="009A4E45"/>
    <w:rsid w:val="009A53F8"/>
    <w:rsid w:val="009A5D03"/>
    <w:rsid w:val="009A7E2E"/>
    <w:rsid w:val="009B0055"/>
    <w:rsid w:val="009B07D6"/>
    <w:rsid w:val="009B0A93"/>
    <w:rsid w:val="009B0B48"/>
    <w:rsid w:val="009B1237"/>
    <w:rsid w:val="009B2B86"/>
    <w:rsid w:val="009B2D15"/>
    <w:rsid w:val="009B3783"/>
    <w:rsid w:val="009B38C9"/>
    <w:rsid w:val="009B3E7F"/>
    <w:rsid w:val="009B4266"/>
    <w:rsid w:val="009B451C"/>
    <w:rsid w:val="009B45ED"/>
    <w:rsid w:val="009B4A0B"/>
    <w:rsid w:val="009B4AB9"/>
    <w:rsid w:val="009B57E3"/>
    <w:rsid w:val="009B5810"/>
    <w:rsid w:val="009B66BE"/>
    <w:rsid w:val="009B6E9E"/>
    <w:rsid w:val="009B7B18"/>
    <w:rsid w:val="009C03ED"/>
    <w:rsid w:val="009C06CE"/>
    <w:rsid w:val="009C0826"/>
    <w:rsid w:val="009C1432"/>
    <w:rsid w:val="009C1568"/>
    <w:rsid w:val="009C1AE5"/>
    <w:rsid w:val="009C2079"/>
    <w:rsid w:val="009C2529"/>
    <w:rsid w:val="009C3540"/>
    <w:rsid w:val="009C3661"/>
    <w:rsid w:val="009C401B"/>
    <w:rsid w:val="009C4781"/>
    <w:rsid w:val="009C4DC3"/>
    <w:rsid w:val="009C5011"/>
    <w:rsid w:val="009C508B"/>
    <w:rsid w:val="009C5B8C"/>
    <w:rsid w:val="009C6E87"/>
    <w:rsid w:val="009C7041"/>
    <w:rsid w:val="009C7B43"/>
    <w:rsid w:val="009D1325"/>
    <w:rsid w:val="009D1991"/>
    <w:rsid w:val="009D28C8"/>
    <w:rsid w:val="009D34EC"/>
    <w:rsid w:val="009D4293"/>
    <w:rsid w:val="009D4E9E"/>
    <w:rsid w:val="009D5C97"/>
    <w:rsid w:val="009D5D2A"/>
    <w:rsid w:val="009D66EB"/>
    <w:rsid w:val="009D6A40"/>
    <w:rsid w:val="009D7727"/>
    <w:rsid w:val="009D7B0B"/>
    <w:rsid w:val="009E0B56"/>
    <w:rsid w:val="009E25F2"/>
    <w:rsid w:val="009E287A"/>
    <w:rsid w:val="009E291D"/>
    <w:rsid w:val="009E3DF5"/>
    <w:rsid w:val="009E45EC"/>
    <w:rsid w:val="009E548D"/>
    <w:rsid w:val="009E69D2"/>
    <w:rsid w:val="009E6D69"/>
    <w:rsid w:val="009E6D7E"/>
    <w:rsid w:val="009E7273"/>
    <w:rsid w:val="009F135C"/>
    <w:rsid w:val="009F1641"/>
    <w:rsid w:val="009F25F3"/>
    <w:rsid w:val="009F31D1"/>
    <w:rsid w:val="009F38BC"/>
    <w:rsid w:val="009F4714"/>
    <w:rsid w:val="009F4FBA"/>
    <w:rsid w:val="00A00335"/>
    <w:rsid w:val="00A003D0"/>
    <w:rsid w:val="00A00816"/>
    <w:rsid w:val="00A00834"/>
    <w:rsid w:val="00A00B10"/>
    <w:rsid w:val="00A00C85"/>
    <w:rsid w:val="00A018A7"/>
    <w:rsid w:val="00A02310"/>
    <w:rsid w:val="00A03C8C"/>
    <w:rsid w:val="00A044F8"/>
    <w:rsid w:val="00A0492C"/>
    <w:rsid w:val="00A04AB1"/>
    <w:rsid w:val="00A05B22"/>
    <w:rsid w:val="00A0673A"/>
    <w:rsid w:val="00A07270"/>
    <w:rsid w:val="00A07444"/>
    <w:rsid w:val="00A134F6"/>
    <w:rsid w:val="00A13740"/>
    <w:rsid w:val="00A13F2F"/>
    <w:rsid w:val="00A14B46"/>
    <w:rsid w:val="00A14BEE"/>
    <w:rsid w:val="00A153D8"/>
    <w:rsid w:val="00A165C5"/>
    <w:rsid w:val="00A16903"/>
    <w:rsid w:val="00A169FC"/>
    <w:rsid w:val="00A17881"/>
    <w:rsid w:val="00A20D9A"/>
    <w:rsid w:val="00A231CF"/>
    <w:rsid w:val="00A2364A"/>
    <w:rsid w:val="00A23A60"/>
    <w:rsid w:val="00A24559"/>
    <w:rsid w:val="00A25AC2"/>
    <w:rsid w:val="00A277E4"/>
    <w:rsid w:val="00A279AE"/>
    <w:rsid w:val="00A3072F"/>
    <w:rsid w:val="00A30866"/>
    <w:rsid w:val="00A31069"/>
    <w:rsid w:val="00A31F99"/>
    <w:rsid w:val="00A338CD"/>
    <w:rsid w:val="00A34545"/>
    <w:rsid w:val="00A35C6D"/>
    <w:rsid w:val="00A363B7"/>
    <w:rsid w:val="00A3706E"/>
    <w:rsid w:val="00A373F7"/>
    <w:rsid w:val="00A37489"/>
    <w:rsid w:val="00A378C8"/>
    <w:rsid w:val="00A37C91"/>
    <w:rsid w:val="00A40462"/>
    <w:rsid w:val="00A409F6"/>
    <w:rsid w:val="00A40C79"/>
    <w:rsid w:val="00A40E7A"/>
    <w:rsid w:val="00A40F70"/>
    <w:rsid w:val="00A41567"/>
    <w:rsid w:val="00A42BBA"/>
    <w:rsid w:val="00A435BB"/>
    <w:rsid w:val="00A43744"/>
    <w:rsid w:val="00A43A54"/>
    <w:rsid w:val="00A43CCF"/>
    <w:rsid w:val="00A4456A"/>
    <w:rsid w:val="00A46122"/>
    <w:rsid w:val="00A4646E"/>
    <w:rsid w:val="00A474C9"/>
    <w:rsid w:val="00A478CC"/>
    <w:rsid w:val="00A4794E"/>
    <w:rsid w:val="00A513B6"/>
    <w:rsid w:val="00A517CA"/>
    <w:rsid w:val="00A51DE0"/>
    <w:rsid w:val="00A51F26"/>
    <w:rsid w:val="00A5358E"/>
    <w:rsid w:val="00A53BF9"/>
    <w:rsid w:val="00A54F66"/>
    <w:rsid w:val="00A54F8B"/>
    <w:rsid w:val="00A55468"/>
    <w:rsid w:val="00A56CE5"/>
    <w:rsid w:val="00A56EC4"/>
    <w:rsid w:val="00A56F93"/>
    <w:rsid w:val="00A57B15"/>
    <w:rsid w:val="00A57EA8"/>
    <w:rsid w:val="00A6026F"/>
    <w:rsid w:val="00A606EF"/>
    <w:rsid w:val="00A61C26"/>
    <w:rsid w:val="00A62682"/>
    <w:rsid w:val="00A62ED7"/>
    <w:rsid w:val="00A657B4"/>
    <w:rsid w:val="00A65D3E"/>
    <w:rsid w:val="00A70C34"/>
    <w:rsid w:val="00A7206B"/>
    <w:rsid w:val="00A73A92"/>
    <w:rsid w:val="00A75220"/>
    <w:rsid w:val="00A75805"/>
    <w:rsid w:val="00A75F91"/>
    <w:rsid w:val="00A762C7"/>
    <w:rsid w:val="00A76740"/>
    <w:rsid w:val="00A777A2"/>
    <w:rsid w:val="00A779FB"/>
    <w:rsid w:val="00A77B2D"/>
    <w:rsid w:val="00A77F04"/>
    <w:rsid w:val="00A77F86"/>
    <w:rsid w:val="00A81618"/>
    <w:rsid w:val="00A81657"/>
    <w:rsid w:val="00A8210B"/>
    <w:rsid w:val="00A82AC1"/>
    <w:rsid w:val="00A83530"/>
    <w:rsid w:val="00A83A75"/>
    <w:rsid w:val="00A84FAF"/>
    <w:rsid w:val="00A85111"/>
    <w:rsid w:val="00A856FB"/>
    <w:rsid w:val="00A85FA8"/>
    <w:rsid w:val="00A861B0"/>
    <w:rsid w:val="00A86C19"/>
    <w:rsid w:val="00A86D1F"/>
    <w:rsid w:val="00A86F52"/>
    <w:rsid w:val="00A87365"/>
    <w:rsid w:val="00A87AAB"/>
    <w:rsid w:val="00A902B6"/>
    <w:rsid w:val="00A9062F"/>
    <w:rsid w:val="00A9069B"/>
    <w:rsid w:val="00A92BC1"/>
    <w:rsid w:val="00A93495"/>
    <w:rsid w:val="00A937B8"/>
    <w:rsid w:val="00A93B8F"/>
    <w:rsid w:val="00A93BB0"/>
    <w:rsid w:val="00A94203"/>
    <w:rsid w:val="00A95E4C"/>
    <w:rsid w:val="00A96451"/>
    <w:rsid w:val="00A964C3"/>
    <w:rsid w:val="00A96731"/>
    <w:rsid w:val="00A96F2C"/>
    <w:rsid w:val="00AA0CE6"/>
    <w:rsid w:val="00AA104E"/>
    <w:rsid w:val="00AA173F"/>
    <w:rsid w:val="00AA224C"/>
    <w:rsid w:val="00AA33E1"/>
    <w:rsid w:val="00AA3417"/>
    <w:rsid w:val="00AA6333"/>
    <w:rsid w:val="00AA6B6E"/>
    <w:rsid w:val="00AA6EDF"/>
    <w:rsid w:val="00AB0564"/>
    <w:rsid w:val="00AB07F6"/>
    <w:rsid w:val="00AB0A02"/>
    <w:rsid w:val="00AB0BB4"/>
    <w:rsid w:val="00AB1369"/>
    <w:rsid w:val="00AB2011"/>
    <w:rsid w:val="00AB3ED4"/>
    <w:rsid w:val="00AB3ED9"/>
    <w:rsid w:val="00AB452A"/>
    <w:rsid w:val="00AB4D17"/>
    <w:rsid w:val="00AB4EAC"/>
    <w:rsid w:val="00AB4F19"/>
    <w:rsid w:val="00AB50CB"/>
    <w:rsid w:val="00AB61C1"/>
    <w:rsid w:val="00AB70C3"/>
    <w:rsid w:val="00AB7A90"/>
    <w:rsid w:val="00AB7F91"/>
    <w:rsid w:val="00AC0A6F"/>
    <w:rsid w:val="00AC0F20"/>
    <w:rsid w:val="00AC1CEB"/>
    <w:rsid w:val="00AC276E"/>
    <w:rsid w:val="00AC2848"/>
    <w:rsid w:val="00AC2B33"/>
    <w:rsid w:val="00AC35B5"/>
    <w:rsid w:val="00AC3DFF"/>
    <w:rsid w:val="00AC4D6B"/>
    <w:rsid w:val="00AC4F9E"/>
    <w:rsid w:val="00AC5106"/>
    <w:rsid w:val="00AC5467"/>
    <w:rsid w:val="00AC5505"/>
    <w:rsid w:val="00AC5BD8"/>
    <w:rsid w:val="00AC5E84"/>
    <w:rsid w:val="00AC6844"/>
    <w:rsid w:val="00AC6BB4"/>
    <w:rsid w:val="00AC6C02"/>
    <w:rsid w:val="00AD070C"/>
    <w:rsid w:val="00AD1220"/>
    <w:rsid w:val="00AD24CC"/>
    <w:rsid w:val="00AD2724"/>
    <w:rsid w:val="00AD2F9F"/>
    <w:rsid w:val="00AD306B"/>
    <w:rsid w:val="00AD38A2"/>
    <w:rsid w:val="00AD397A"/>
    <w:rsid w:val="00AD3C38"/>
    <w:rsid w:val="00AD570A"/>
    <w:rsid w:val="00AD6F41"/>
    <w:rsid w:val="00AD75B0"/>
    <w:rsid w:val="00AE0B8B"/>
    <w:rsid w:val="00AE0BF7"/>
    <w:rsid w:val="00AE2A8C"/>
    <w:rsid w:val="00AE2D89"/>
    <w:rsid w:val="00AE319F"/>
    <w:rsid w:val="00AE37AB"/>
    <w:rsid w:val="00AE389C"/>
    <w:rsid w:val="00AE4EF2"/>
    <w:rsid w:val="00AE789C"/>
    <w:rsid w:val="00AE78EE"/>
    <w:rsid w:val="00AF002B"/>
    <w:rsid w:val="00AF0DDC"/>
    <w:rsid w:val="00AF0F22"/>
    <w:rsid w:val="00AF132D"/>
    <w:rsid w:val="00AF1675"/>
    <w:rsid w:val="00AF17B0"/>
    <w:rsid w:val="00AF1C8F"/>
    <w:rsid w:val="00AF2285"/>
    <w:rsid w:val="00AF281A"/>
    <w:rsid w:val="00AF2B3F"/>
    <w:rsid w:val="00AF38AE"/>
    <w:rsid w:val="00AF466D"/>
    <w:rsid w:val="00AF4FC3"/>
    <w:rsid w:val="00AF553A"/>
    <w:rsid w:val="00AF561B"/>
    <w:rsid w:val="00AF5E05"/>
    <w:rsid w:val="00AF61B7"/>
    <w:rsid w:val="00AF6B7B"/>
    <w:rsid w:val="00AF7C61"/>
    <w:rsid w:val="00AF7FA7"/>
    <w:rsid w:val="00B0055F"/>
    <w:rsid w:val="00B00E61"/>
    <w:rsid w:val="00B01660"/>
    <w:rsid w:val="00B01983"/>
    <w:rsid w:val="00B023B0"/>
    <w:rsid w:val="00B02500"/>
    <w:rsid w:val="00B028E3"/>
    <w:rsid w:val="00B02B03"/>
    <w:rsid w:val="00B02EC6"/>
    <w:rsid w:val="00B036A1"/>
    <w:rsid w:val="00B03FE3"/>
    <w:rsid w:val="00B04190"/>
    <w:rsid w:val="00B04823"/>
    <w:rsid w:val="00B053D5"/>
    <w:rsid w:val="00B05409"/>
    <w:rsid w:val="00B06DBA"/>
    <w:rsid w:val="00B074C3"/>
    <w:rsid w:val="00B079E2"/>
    <w:rsid w:val="00B10268"/>
    <w:rsid w:val="00B111C3"/>
    <w:rsid w:val="00B11214"/>
    <w:rsid w:val="00B1136C"/>
    <w:rsid w:val="00B11809"/>
    <w:rsid w:val="00B11CEB"/>
    <w:rsid w:val="00B11FED"/>
    <w:rsid w:val="00B13079"/>
    <w:rsid w:val="00B1336A"/>
    <w:rsid w:val="00B13891"/>
    <w:rsid w:val="00B144F8"/>
    <w:rsid w:val="00B15352"/>
    <w:rsid w:val="00B155A5"/>
    <w:rsid w:val="00B158A9"/>
    <w:rsid w:val="00B15C86"/>
    <w:rsid w:val="00B15CAC"/>
    <w:rsid w:val="00B174DF"/>
    <w:rsid w:val="00B17874"/>
    <w:rsid w:val="00B20C99"/>
    <w:rsid w:val="00B21023"/>
    <w:rsid w:val="00B2226D"/>
    <w:rsid w:val="00B22F8F"/>
    <w:rsid w:val="00B23C04"/>
    <w:rsid w:val="00B23D2B"/>
    <w:rsid w:val="00B250DA"/>
    <w:rsid w:val="00B25676"/>
    <w:rsid w:val="00B26017"/>
    <w:rsid w:val="00B26EBD"/>
    <w:rsid w:val="00B27931"/>
    <w:rsid w:val="00B302EB"/>
    <w:rsid w:val="00B30736"/>
    <w:rsid w:val="00B3092D"/>
    <w:rsid w:val="00B30E3F"/>
    <w:rsid w:val="00B312C4"/>
    <w:rsid w:val="00B319B1"/>
    <w:rsid w:val="00B32780"/>
    <w:rsid w:val="00B32EAD"/>
    <w:rsid w:val="00B33CD1"/>
    <w:rsid w:val="00B3579A"/>
    <w:rsid w:val="00B35BD7"/>
    <w:rsid w:val="00B35CE9"/>
    <w:rsid w:val="00B371F7"/>
    <w:rsid w:val="00B37A4E"/>
    <w:rsid w:val="00B40625"/>
    <w:rsid w:val="00B40FC1"/>
    <w:rsid w:val="00B41293"/>
    <w:rsid w:val="00B413E3"/>
    <w:rsid w:val="00B4240D"/>
    <w:rsid w:val="00B42B5E"/>
    <w:rsid w:val="00B42FAC"/>
    <w:rsid w:val="00B4304E"/>
    <w:rsid w:val="00B43053"/>
    <w:rsid w:val="00B443E4"/>
    <w:rsid w:val="00B4757A"/>
    <w:rsid w:val="00B504C4"/>
    <w:rsid w:val="00B505A2"/>
    <w:rsid w:val="00B50A62"/>
    <w:rsid w:val="00B50C35"/>
    <w:rsid w:val="00B5119E"/>
    <w:rsid w:val="00B52164"/>
    <w:rsid w:val="00B5256B"/>
    <w:rsid w:val="00B52A36"/>
    <w:rsid w:val="00B53C44"/>
    <w:rsid w:val="00B53DA0"/>
    <w:rsid w:val="00B54597"/>
    <w:rsid w:val="00B545E7"/>
    <w:rsid w:val="00B56DBB"/>
    <w:rsid w:val="00B57936"/>
    <w:rsid w:val="00B61095"/>
    <w:rsid w:val="00B61DD1"/>
    <w:rsid w:val="00B6254D"/>
    <w:rsid w:val="00B62D29"/>
    <w:rsid w:val="00B62E56"/>
    <w:rsid w:val="00B6332D"/>
    <w:rsid w:val="00B63402"/>
    <w:rsid w:val="00B63A46"/>
    <w:rsid w:val="00B64499"/>
    <w:rsid w:val="00B64C40"/>
    <w:rsid w:val="00B6612B"/>
    <w:rsid w:val="00B67B79"/>
    <w:rsid w:val="00B67E2F"/>
    <w:rsid w:val="00B70373"/>
    <w:rsid w:val="00B70509"/>
    <w:rsid w:val="00B70BC8"/>
    <w:rsid w:val="00B71296"/>
    <w:rsid w:val="00B72190"/>
    <w:rsid w:val="00B73589"/>
    <w:rsid w:val="00B73C71"/>
    <w:rsid w:val="00B742A2"/>
    <w:rsid w:val="00B75B0D"/>
    <w:rsid w:val="00B75BFA"/>
    <w:rsid w:val="00B75D0A"/>
    <w:rsid w:val="00B7710E"/>
    <w:rsid w:val="00B771EC"/>
    <w:rsid w:val="00B77256"/>
    <w:rsid w:val="00B7749B"/>
    <w:rsid w:val="00B801D0"/>
    <w:rsid w:val="00B8162E"/>
    <w:rsid w:val="00B81720"/>
    <w:rsid w:val="00B82129"/>
    <w:rsid w:val="00B82AFB"/>
    <w:rsid w:val="00B82F7F"/>
    <w:rsid w:val="00B83118"/>
    <w:rsid w:val="00B837B5"/>
    <w:rsid w:val="00B83EEF"/>
    <w:rsid w:val="00B842A9"/>
    <w:rsid w:val="00B84671"/>
    <w:rsid w:val="00B84719"/>
    <w:rsid w:val="00B84B0C"/>
    <w:rsid w:val="00B85418"/>
    <w:rsid w:val="00B854D3"/>
    <w:rsid w:val="00B85D5C"/>
    <w:rsid w:val="00B85D61"/>
    <w:rsid w:val="00B876BB"/>
    <w:rsid w:val="00B87BCB"/>
    <w:rsid w:val="00B87D10"/>
    <w:rsid w:val="00B90639"/>
    <w:rsid w:val="00B90D35"/>
    <w:rsid w:val="00B913E8"/>
    <w:rsid w:val="00B918F0"/>
    <w:rsid w:val="00B91DC0"/>
    <w:rsid w:val="00B920E1"/>
    <w:rsid w:val="00B92CFC"/>
    <w:rsid w:val="00B92ECD"/>
    <w:rsid w:val="00B93583"/>
    <w:rsid w:val="00B947D8"/>
    <w:rsid w:val="00B9513B"/>
    <w:rsid w:val="00B95D03"/>
    <w:rsid w:val="00B95ECA"/>
    <w:rsid w:val="00BA1319"/>
    <w:rsid w:val="00BA1A74"/>
    <w:rsid w:val="00BA269C"/>
    <w:rsid w:val="00BA2DA2"/>
    <w:rsid w:val="00BA33C7"/>
    <w:rsid w:val="00BA39BD"/>
    <w:rsid w:val="00BA43D8"/>
    <w:rsid w:val="00BA70B4"/>
    <w:rsid w:val="00BA78F5"/>
    <w:rsid w:val="00BA7BFC"/>
    <w:rsid w:val="00BB070C"/>
    <w:rsid w:val="00BB0728"/>
    <w:rsid w:val="00BB0D33"/>
    <w:rsid w:val="00BB11A1"/>
    <w:rsid w:val="00BB1351"/>
    <w:rsid w:val="00BB13BE"/>
    <w:rsid w:val="00BB1D38"/>
    <w:rsid w:val="00BB1EFE"/>
    <w:rsid w:val="00BB220B"/>
    <w:rsid w:val="00BB2607"/>
    <w:rsid w:val="00BB295A"/>
    <w:rsid w:val="00BB35DE"/>
    <w:rsid w:val="00BB3631"/>
    <w:rsid w:val="00BB4B4F"/>
    <w:rsid w:val="00BB4B5A"/>
    <w:rsid w:val="00BB5078"/>
    <w:rsid w:val="00BB5612"/>
    <w:rsid w:val="00BB583E"/>
    <w:rsid w:val="00BB5DE5"/>
    <w:rsid w:val="00BB62BB"/>
    <w:rsid w:val="00BB6BCD"/>
    <w:rsid w:val="00BB78B9"/>
    <w:rsid w:val="00BC099C"/>
    <w:rsid w:val="00BC0CE3"/>
    <w:rsid w:val="00BC0CFB"/>
    <w:rsid w:val="00BC14F5"/>
    <w:rsid w:val="00BC1FC1"/>
    <w:rsid w:val="00BC20A0"/>
    <w:rsid w:val="00BC20C3"/>
    <w:rsid w:val="00BC22C6"/>
    <w:rsid w:val="00BC2E61"/>
    <w:rsid w:val="00BC32F4"/>
    <w:rsid w:val="00BC332D"/>
    <w:rsid w:val="00BC4BD9"/>
    <w:rsid w:val="00BC571C"/>
    <w:rsid w:val="00BC621B"/>
    <w:rsid w:val="00BC6463"/>
    <w:rsid w:val="00BC716A"/>
    <w:rsid w:val="00BD025C"/>
    <w:rsid w:val="00BD0D0B"/>
    <w:rsid w:val="00BD0ED0"/>
    <w:rsid w:val="00BD3638"/>
    <w:rsid w:val="00BD3691"/>
    <w:rsid w:val="00BD39D1"/>
    <w:rsid w:val="00BD4CFB"/>
    <w:rsid w:val="00BD51CA"/>
    <w:rsid w:val="00BD5D65"/>
    <w:rsid w:val="00BD5F04"/>
    <w:rsid w:val="00BE09F0"/>
    <w:rsid w:val="00BE0D30"/>
    <w:rsid w:val="00BE203A"/>
    <w:rsid w:val="00BE2276"/>
    <w:rsid w:val="00BE2C7D"/>
    <w:rsid w:val="00BE3B7A"/>
    <w:rsid w:val="00BE3BDC"/>
    <w:rsid w:val="00BE40FD"/>
    <w:rsid w:val="00BE42BE"/>
    <w:rsid w:val="00BE4613"/>
    <w:rsid w:val="00BE4CBC"/>
    <w:rsid w:val="00BE4D73"/>
    <w:rsid w:val="00BE58B4"/>
    <w:rsid w:val="00BE5A1E"/>
    <w:rsid w:val="00BE624A"/>
    <w:rsid w:val="00BE650A"/>
    <w:rsid w:val="00BE651E"/>
    <w:rsid w:val="00BE7252"/>
    <w:rsid w:val="00BE745A"/>
    <w:rsid w:val="00BE7DF4"/>
    <w:rsid w:val="00BF0AFD"/>
    <w:rsid w:val="00BF2782"/>
    <w:rsid w:val="00BF2AF1"/>
    <w:rsid w:val="00BF30EE"/>
    <w:rsid w:val="00BF32F9"/>
    <w:rsid w:val="00BF35A3"/>
    <w:rsid w:val="00BF4945"/>
    <w:rsid w:val="00BF4CCD"/>
    <w:rsid w:val="00BF68FD"/>
    <w:rsid w:val="00BF6B58"/>
    <w:rsid w:val="00BF74BB"/>
    <w:rsid w:val="00BF7A7B"/>
    <w:rsid w:val="00BF7F13"/>
    <w:rsid w:val="00C00186"/>
    <w:rsid w:val="00C00AD7"/>
    <w:rsid w:val="00C00F33"/>
    <w:rsid w:val="00C023DC"/>
    <w:rsid w:val="00C0281E"/>
    <w:rsid w:val="00C03DD4"/>
    <w:rsid w:val="00C04086"/>
    <w:rsid w:val="00C04985"/>
    <w:rsid w:val="00C052F2"/>
    <w:rsid w:val="00C05533"/>
    <w:rsid w:val="00C05B16"/>
    <w:rsid w:val="00C067DC"/>
    <w:rsid w:val="00C07FDD"/>
    <w:rsid w:val="00C10197"/>
    <w:rsid w:val="00C105D6"/>
    <w:rsid w:val="00C10CA2"/>
    <w:rsid w:val="00C10DE3"/>
    <w:rsid w:val="00C11122"/>
    <w:rsid w:val="00C115C7"/>
    <w:rsid w:val="00C11781"/>
    <w:rsid w:val="00C11E13"/>
    <w:rsid w:val="00C1286C"/>
    <w:rsid w:val="00C1375A"/>
    <w:rsid w:val="00C14C5C"/>
    <w:rsid w:val="00C17D9C"/>
    <w:rsid w:val="00C20063"/>
    <w:rsid w:val="00C206FB"/>
    <w:rsid w:val="00C2149D"/>
    <w:rsid w:val="00C24173"/>
    <w:rsid w:val="00C24999"/>
    <w:rsid w:val="00C24D7A"/>
    <w:rsid w:val="00C25357"/>
    <w:rsid w:val="00C25414"/>
    <w:rsid w:val="00C259CF"/>
    <w:rsid w:val="00C25BC2"/>
    <w:rsid w:val="00C276EF"/>
    <w:rsid w:val="00C279D7"/>
    <w:rsid w:val="00C31842"/>
    <w:rsid w:val="00C31D37"/>
    <w:rsid w:val="00C3259D"/>
    <w:rsid w:val="00C32EC9"/>
    <w:rsid w:val="00C34ED8"/>
    <w:rsid w:val="00C35851"/>
    <w:rsid w:val="00C36DDF"/>
    <w:rsid w:val="00C37603"/>
    <w:rsid w:val="00C379D0"/>
    <w:rsid w:val="00C37D44"/>
    <w:rsid w:val="00C405DA"/>
    <w:rsid w:val="00C409E1"/>
    <w:rsid w:val="00C413F1"/>
    <w:rsid w:val="00C4267B"/>
    <w:rsid w:val="00C431D7"/>
    <w:rsid w:val="00C43CB7"/>
    <w:rsid w:val="00C43DDD"/>
    <w:rsid w:val="00C44D5F"/>
    <w:rsid w:val="00C4512E"/>
    <w:rsid w:val="00C45195"/>
    <w:rsid w:val="00C451BE"/>
    <w:rsid w:val="00C45320"/>
    <w:rsid w:val="00C4541E"/>
    <w:rsid w:val="00C4594C"/>
    <w:rsid w:val="00C459CE"/>
    <w:rsid w:val="00C46580"/>
    <w:rsid w:val="00C46778"/>
    <w:rsid w:val="00C47109"/>
    <w:rsid w:val="00C47DB7"/>
    <w:rsid w:val="00C47E09"/>
    <w:rsid w:val="00C509E4"/>
    <w:rsid w:val="00C526D5"/>
    <w:rsid w:val="00C52C57"/>
    <w:rsid w:val="00C52E26"/>
    <w:rsid w:val="00C53057"/>
    <w:rsid w:val="00C53072"/>
    <w:rsid w:val="00C53860"/>
    <w:rsid w:val="00C53B9E"/>
    <w:rsid w:val="00C561A3"/>
    <w:rsid w:val="00C564A9"/>
    <w:rsid w:val="00C570D4"/>
    <w:rsid w:val="00C57EED"/>
    <w:rsid w:val="00C60959"/>
    <w:rsid w:val="00C61405"/>
    <w:rsid w:val="00C61927"/>
    <w:rsid w:val="00C61A20"/>
    <w:rsid w:val="00C62748"/>
    <w:rsid w:val="00C631B7"/>
    <w:rsid w:val="00C63D84"/>
    <w:rsid w:val="00C6475D"/>
    <w:rsid w:val="00C64C07"/>
    <w:rsid w:val="00C6531C"/>
    <w:rsid w:val="00C654AB"/>
    <w:rsid w:val="00C65A1C"/>
    <w:rsid w:val="00C65E48"/>
    <w:rsid w:val="00C6692A"/>
    <w:rsid w:val="00C7086B"/>
    <w:rsid w:val="00C72A7F"/>
    <w:rsid w:val="00C72AA2"/>
    <w:rsid w:val="00C72CB5"/>
    <w:rsid w:val="00C73280"/>
    <w:rsid w:val="00C7335A"/>
    <w:rsid w:val="00C73CE8"/>
    <w:rsid w:val="00C74427"/>
    <w:rsid w:val="00C745CE"/>
    <w:rsid w:val="00C75604"/>
    <w:rsid w:val="00C75C81"/>
    <w:rsid w:val="00C7652D"/>
    <w:rsid w:val="00C766E7"/>
    <w:rsid w:val="00C769BD"/>
    <w:rsid w:val="00C76A1C"/>
    <w:rsid w:val="00C80CEC"/>
    <w:rsid w:val="00C810DB"/>
    <w:rsid w:val="00C824CA"/>
    <w:rsid w:val="00C8260B"/>
    <w:rsid w:val="00C831F4"/>
    <w:rsid w:val="00C841C9"/>
    <w:rsid w:val="00C841D2"/>
    <w:rsid w:val="00C853DA"/>
    <w:rsid w:val="00C8650F"/>
    <w:rsid w:val="00C869C4"/>
    <w:rsid w:val="00C870E2"/>
    <w:rsid w:val="00C87A84"/>
    <w:rsid w:val="00C90A9F"/>
    <w:rsid w:val="00C90F91"/>
    <w:rsid w:val="00C91145"/>
    <w:rsid w:val="00C91EF1"/>
    <w:rsid w:val="00C92008"/>
    <w:rsid w:val="00C92C7F"/>
    <w:rsid w:val="00C94119"/>
    <w:rsid w:val="00C957E4"/>
    <w:rsid w:val="00C95C0D"/>
    <w:rsid w:val="00C95CC8"/>
    <w:rsid w:val="00C9606E"/>
    <w:rsid w:val="00C96EA7"/>
    <w:rsid w:val="00C96EAC"/>
    <w:rsid w:val="00C972BE"/>
    <w:rsid w:val="00C974BB"/>
    <w:rsid w:val="00CA000E"/>
    <w:rsid w:val="00CA1420"/>
    <w:rsid w:val="00CA15C7"/>
    <w:rsid w:val="00CA1B81"/>
    <w:rsid w:val="00CA2698"/>
    <w:rsid w:val="00CA3DEC"/>
    <w:rsid w:val="00CA4349"/>
    <w:rsid w:val="00CA45CA"/>
    <w:rsid w:val="00CA4E6B"/>
    <w:rsid w:val="00CA4E79"/>
    <w:rsid w:val="00CA5971"/>
    <w:rsid w:val="00CA5983"/>
    <w:rsid w:val="00CA5B52"/>
    <w:rsid w:val="00CA6C84"/>
    <w:rsid w:val="00CB00F7"/>
    <w:rsid w:val="00CB03D5"/>
    <w:rsid w:val="00CB07DE"/>
    <w:rsid w:val="00CB1CC0"/>
    <w:rsid w:val="00CB2C1E"/>
    <w:rsid w:val="00CB2E4C"/>
    <w:rsid w:val="00CB3974"/>
    <w:rsid w:val="00CB41FB"/>
    <w:rsid w:val="00CB443D"/>
    <w:rsid w:val="00CB4506"/>
    <w:rsid w:val="00CB45B9"/>
    <w:rsid w:val="00CB5CF2"/>
    <w:rsid w:val="00CB7667"/>
    <w:rsid w:val="00CC012A"/>
    <w:rsid w:val="00CC0260"/>
    <w:rsid w:val="00CC02FB"/>
    <w:rsid w:val="00CC0814"/>
    <w:rsid w:val="00CC141A"/>
    <w:rsid w:val="00CC1812"/>
    <w:rsid w:val="00CC1D99"/>
    <w:rsid w:val="00CC1EF0"/>
    <w:rsid w:val="00CC2C1F"/>
    <w:rsid w:val="00CC3C93"/>
    <w:rsid w:val="00CC49CC"/>
    <w:rsid w:val="00CC4E07"/>
    <w:rsid w:val="00CC6C58"/>
    <w:rsid w:val="00CC7C87"/>
    <w:rsid w:val="00CD0E84"/>
    <w:rsid w:val="00CD247B"/>
    <w:rsid w:val="00CD3143"/>
    <w:rsid w:val="00CD3241"/>
    <w:rsid w:val="00CD3B27"/>
    <w:rsid w:val="00CD3F77"/>
    <w:rsid w:val="00CD4131"/>
    <w:rsid w:val="00CD4A9F"/>
    <w:rsid w:val="00CD4FDC"/>
    <w:rsid w:val="00CD6CB3"/>
    <w:rsid w:val="00CD6D2F"/>
    <w:rsid w:val="00CE0383"/>
    <w:rsid w:val="00CE2027"/>
    <w:rsid w:val="00CE23E3"/>
    <w:rsid w:val="00CE2D17"/>
    <w:rsid w:val="00CE2D57"/>
    <w:rsid w:val="00CE32C5"/>
    <w:rsid w:val="00CE33D5"/>
    <w:rsid w:val="00CE3F05"/>
    <w:rsid w:val="00CE4004"/>
    <w:rsid w:val="00CE4B6B"/>
    <w:rsid w:val="00CE51DF"/>
    <w:rsid w:val="00CE5F47"/>
    <w:rsid w:val="00CE7543"/>
    <w:rsid w:val="00CE790D"/>
    <w:rsid w:val="00CE7993"/>
    <w:rsid w:val="00CF092B"/>
    <w:rsid w:val="00CF0BF9"/>
    <w:rsid w:val="00CF281A"/>
    <w:rsid w:val="00CF3ED5"/>
    <w:rsid w:val="00CF5142"/>
    <w:rsid w:val="00CF6B55"/>
    <w:rsid w:val="00CF72A4"/>
    <w:rsid w:val="00CF74B0"/>
    <w:rsid w:val="00CF7523"/>
    <w:rsid w:val="00D00085"/>
    <w:rsid w:val="00D014C0"/>
    <w:rsid w:val="00D01BE2"/>
    <w:rsid w:val="00D0272B"/>
    <w:rsid w:val="00D02BFC"/>
    <w:rsid w:val="00D0403E"/>
    <w:rsid w:val="00D047A6"/>
    <w:rsid w:val="00D058D1"/>
    <w:rsid w:val="00D05B46"/>
    <w:rsid w:val="00D05E56"/>
    <w:rsid w:val="00D061B7"/>
    <w:rsid w:val="00D0622D"/>
    <w:rsid w:val="00D06533"/>
    <w:rsid w:val="00D10ADB"/>
    <w:rsid w:val="00D1153A"/>
    <w:rsid w:val="00D11A6A"/>
    <w:rsid w:val="00D13DA5"/>
    <w:rsid w:val="00D13F67"/>
    <w:rsid w:val="00D154CA"/>
    <w:rsid w:val="00D155C7"/>
    <w:rsid w:val="00D16029"/>
    <w:rsid w:val="00D16437"/>
    <w:rsid w:val="00D167FD"/>
    <w:rsid w:val="00D1729D"/>
    <w:rsid w:val="00D175B9"/>
    <w:rsid w:val="00D1762A"/>
    <w:rsid w:val="00D178FF"/>
    <w:rsid w:val="00D202A9"/>
    <w:rsid w:val="00D20D67"/>
    <w:rsid w:val="00D21893"/>
    <w:rsid w:val="00D21B9E"/>
    <w:rsid w:val="00D222D3"/>
    <w:rsid w:val="00D229D2"/>
    <w:rsid w:val="00D22A5F"/>
    <w:rsid w:val="00D2452F"/>
    <w:rsid w:val="00D24E3E"/>
    <w:rsid w:val="00D26592"/>
    <w:rsid w:val="00D2752D"/>
    <w:rsid w:val="00D2761C"/>
    <w:rsid w:val="00D27A80"/>
    <w:rsid w:val="00D27DF0"/>
    <w:rsid w:val="00D30019"/>
    <w:rsid w:val="00D304B3"/>
    <w:rsid w:val="00D3081E"/>
    <w:rsid w:val="00D30CC6"/>
    <w:rsid w:val="00D31339"/>
    <w:rsid w:val="00D31825"/>
    <w:rsid w:val="00D3231C"/>
    <w:rsid w:val="00D324AA"/>
    <w:rsid w:val="00D32EA0"/>
    <w:rsid w:val="00D32EC5"/>
    <w:rsid w:val="00D33F0C"/>
    <w:rsid w:val="00D34A87"/>
    <w:rsid w:val="00D34D1F"/>
    <w:rsid w:val="00D34D53"/>
    <w:rsid w:val="00D360F9"/>
    <w:rsid w:val="00D36579"/>
    <w:rsid w:val="00D36AC8"/>
    <w:rsid w:val="00D36B04"/>
    <w:rsid w:val="00D36D7F"/>
    <w:rsid w:val="00D3784C"/>
    <w:rsid w:val="00D37F25"/>
    <w:rsid w:val="00D40702"/>
    <w:rsid w:val="00D41B76"/>
    <w:rsid w:val="00D41BF2"/>
    <w:rsid w:val="00D41CBF"/>
    <w:rsid w:val="00D4260F"/>
    <w:rsid w:val="00D426EF"/>
    <w:rsid w:val="00D42C99"/>
    <w:rsid w:val="00D430B0"/>
    <w:rsid w:val="00D4318A"/>
    <w:rsid w:val="00D44EFB"/>
    <w:rsid w:val="00D4535E"/>
    <w:rsid w:val="00D4540C"/>
    <w:rsid w:val="00D455A5"/>
    <w:rsid w:val="00D45B03"/>
    <w:rsid w:val="00D45C90"/>
    <w:rsid w:val="00D4670C"/>
    <w:rsid w:val="00D469F0"/>
    <w:rsid w:val="00D46C9F"/>
    <w:rsid w:val="00D47E14"/>
    <w:rsid w:val="00D5092D"/>
    <w:rsid w:val="00D530A3"/>
    <w:rsid w:val="00D5372E"/>
    <w:rsid w:val="00D54A85"/>
    <w:rsid w:val="00D5536A"/>
    <w:rsid w:val="00D558A3"/>
    <w:rsid w:val="00D57A10"/>
    <w:rsid w:val="00D57D7A"/>
    <w:rsid w:val="00D57D8D"/>
    <w:rsid w:val="00D60A6B"/>
    <w:rsid w:val="00D60F5B"/>
    <w:rsid w:val="00D61AD9"/>
    <w:rsid w:val="00D6246D"/>
    <w:rsid w:val="00D62B00"/>
    <w:rsid w:val="00D6350C"/>
    <w:rsid w:val="00D6363A"/>
    <w:rsid w:val="00D63AB3"/>
    <w:rsid w:val="00D63CDB"/>
    <w:rsid w:val="00D65461"/>
    <w:rsid w:val="00D660E4"/>
    <w:rsid w:val="00D670B8"/>
    <w:rsid w:val="00D67E9A"/>
    <w:rsid w:val="00D67F41"/>
    <w:rsid w:val="00D70F59"/>
    <w:rsid w:val="00D70F66"/>
    <w:rsid w:val="00D71777"/>
    <w:rsid w:val="00D71B4E"/>
    <w:rsid w:val="00D71E2F"/>
    <w:rsid w:val="00D724F9"/>
    <w:rsid w:val="00D7359A"/>
    <w:rsid w:val="00D73BBB"/>
    <w:rsid w:val="00D7452C"/>
    <w:rsid w:val="00D74B9A"/>
    <w:rsid w:val="00D74C73"/>
    <w:rsid w:val="00D74D1C"/>
    <w:rsid w:val="00D75075"/>
    <w:rsid w:val="00D751B3"/>
    <w:rsid w:val="00D762CA"/>
    <w:rsid w:val="00D76396"/>
    <w:rsid w:val="00D7646B"/>
    <w:rsid w:val="00D774F4"/>
    <w:rsid w:val="00D806D8"/>
    <w:rsid w:val="00D81E6E"/>
    <w:rsid w:val="00D822D9"/>
    <w:rsid w:val="00D8268E"/>
    <w:rsid w:val="00D8329D"/>
    <w:rsid w:val="00D83DCD"/>
    <w:rsid w:val="00D8421C"/>
    <w:rsid w:val="00D8474A"/>
    <w:rsid w:val="00D8485F"/>
    <w:rsid w:val="00D85424"/>
    <w:rsid w:val="00D85511"/>
    <w:rsid w:val="00D860BE"/>
    <w:rsid w:val="00D87212"/>
    <w:rsid w:val="00D8739B"/>
    <w:rsid w:val="00D87849"/>
    <w:rsid w:val="00D87E39"/>
    <w:rsid w:val="00D87F8F"/>
    <w:rsid w:val="00D9014D"/>
    <w:rsid w:val="00D902E1"/>
    <w:rsid w:val="00D91A7C"/>
    <w:rsid w:val="00D9200F"/>
    <w:rsid w:val="00D932F4"/>
    <w:rsid w:val="00D934C1"/>
    <w:rsid w:val="00D93568"/>
    <w:rsid w:val="00D93A54"/>
    <w:rsid w:val="00D93C55"/>
    <w:rsid w:val="00D93C6B"/>
    <w:rsid w:val="00D942C8"/>
    <w:rsid w:val="00D94300"/>
    <w:rsid w:val="00D94577"/>
    <w:rsid w:val="00D94756"/>
    <w:rsid w:val="00D94DA5"/>
    <w:rsid w:val="00D952B2"/>
    <w:rsid w:val="00D954BA"/>
    <w:rsid w:val="00D956AD"/>
    <w:rsid w:val="00D965B7"/>
    <w:rsid w:val="00D97E61"/>
    <w:rsid w:val="00DA12F5"/>
    <w:rsid w:val="00DA205C"/>
    <w:rsid w:val="00DA23F4"/>
    <w:rsid w:val="00DA26EE"/>
    <w:rsid w:val="00DA2F7A"/>
    <w:rsid w:val="00DA33C1"/>
    <w:rsid w:val="00DA378F"/>
    <w:rsid w:val="00DA3D64"/>
    <w:rsid w:val="00DA4032"/>
    <w:rsid w:val="00DA51E4"/>
    <w:rsid w:val="00DA582A"/>
    <w:rsid w:val="00DA5BE9"/>
    <w:rsid w:val="00DA6E14"/>
    <w:rsid w:val="00DA73B5"/>
    <w:rsid w:val="00DA759A"/>
    <w:rsid w:val="00DB0A08"/>
    <w:rsid w:val="00DB0CA0"/>
    <w:rsid w:val="00DB2331"/>
    <w:rsid w:val="00DB2449"/>
    <w:rsid w:val="00DB293B"/>
    <w:rsid w:val="00DB2AC1"/>
    <w:rsid w:val="00DB2B27"/>
    <w:rsid w:val="00DB2E1A"/>
    <w:rsid w:val="00DB3071"/>
    <w:rsid w:val="00DB327F"/>
    <w:rsid w:val="00DB461E"/>
    <w:rsid w:val="00DB4A5E"/>
    <w:rsid w:val="00DB5FC5"/>
    <w:rsid w:val="00DB60F4"/>
    <w:rsid w:val="00DB6D82"/>
    <w:rsid w:val="00DB77C7"/>
    <w:rsid w:val="00DB77E7"/>
    <w:rsid w:val="00DB782A"/>
    <w:rsid w:val="00DC0520"/>
    <w:rsid w:val="00DC11D1"/>
    <w:rsid w:val="00DC1689"/>
    <w:rsid w:val="00DC1FE2"/>
    <w:rsid w:val="00DC2103"/>
    <w:rsid w:val="00DC301E"/>
    <w:rsid w:val="00DC3F44"/>
    <w:rsid w:val="00DC5CD8"/>
    <w:rsid w:val="00DC5DC1"/>
    <w:rsid w:val="00DC5F3E"/>
    <w:rsid w:val="00DC67EE"/>
    <w:rsid w:val="00DC6F74"/>
    <w:rsid w:val="00DC78B6"/>
    <w:rsid w:val="00DC7938"/>
    <w:rsid w:val="00DC794D"/>
    <w:rsid w:val="00DC7EFF"/>
    <w:rsid w:val="00DD2958"/>
    <w:rsid w:val="00DD2B26"/>
    <w:rsid w:val="00DD3033"/>
    <w:rsid w:val="00DD31FB"/>
    <w:rsid w:val="00DD38B4"/>
    <w:rsid w:val="00DD3B1A"/>
    <w:rsid w:val="00DD5303"/>
    <w:rsid w:val="00DD5EE6"/>
    <w:rsid w:val="00DD709E"/>
    <w:rsid w:val="00DD752A"/>
    <w:rsid w:val="00DD7996"/>
    <w:rsid w:val="00DE03A6"/>
    <w:rsid w:val="00DE0FBD"/>
    <w:rsid w:val="00DE11A0"/>
    <w:rsid w:val="00DE226C"/>
    <w:rsid w:val="00DE26A6"/>
    <w:rsid w:val="00DE29AD"/>
    <w:rsid w:val="00DE2AA9"/>
    <w:rsid w:val="00DE38E1"/>
    <w:rsid w:val="00DE3CA2"/>
    <w:rsid w:val="00DE3E60"/>
    <w:rsid w:val="00DE457F"/>
    <w:rsid w:val="00DE574E"/>
    <w:rsid w:val="00DE608B"/>
    <w:rsid w:val="00DE6C03"/>
    <w:rsid w:val="00DE7C05"/>
    <w:rsid w:val="00DE7D69"/>
    <w:rsid w:val="00DF06A5"/>
    <w:rsid w:val="00DF1AD6"/>
    <w:rsid w:val="00DF224B"/>
    <w:rsid w:val="00DF22F7"/>
    <w:rsid w:val="00DF2D93"/>
    <w:rsid w:val="00DF3194"/>
    <w:rsid w:val="00DF31FA"/>
    <w:rsid w:val="00DF387C"/>
    <w:rsid w:val="00DF38E1"/>
    <w:rsid w:val="00DF39D4"/>
    <w:rsid w:val="00DF5340"/>
    <w:rsid w:val="00DF5711"/>
    <w:rsid w:val="00DF6040"/>
    <w:rsid w:val="00DF617F"/>
    <w:rsid w:val="00DF6D9F"/>
    <w:rsid w:val="00DF7B0D"/>
    <w:rsid w:val="00E00267"/>
    <w:rsid w:val="00E01DED"/>
    <w:rsid w:val="00E02F2E"/>
    <w:rsid w:val="00E02F54"/>
    <w:rsid w:val="00E03828"/>
    <w:rsid w:val="00E0424C"/>
    <w:rsid w:val="00E042A1"/>
    <w:rsid w:val="00E045EE"/>
    <w:rsid w:val="00E04AA2"/>
    <w:rsid w:val="00E051DD"/>
    <w:rsid w:val="00E057BB"/>
    <w:rsid w:val="00E069E1"/>
    <w:rsid w:val="00E07757"/>
    <w:rsid w:val="00E077E5"/>
    <w:rsid w:val="00E07E49"/>
    <w:rsid w:val="00E10155"/>
    <w:rsid w:val="00E1079A"/>
    <w:rsid w:val="00E11521"/>
    <w:rsid w:val="00E11AFB"/>
    <w:rsid w:val="00E129DB"/>
    <w:rsid w:val="00E14B6D"/>
    <w:rsid w:val="00E15719"/>
    <w:rsid w:val="00E1638A"/>
    <w:rsid w:val="00E16DF3"/>
    <w:rsid w:val="00E1704F"/>
    <w:rsid w:val="00E176E9"/>
    <w:rsid w:val="00E20E03"/>
    <w:rsid w:val="00E20EEC"/>
    <w:rsid w:val="00E2132C"/>
    <w:rsid w:val="00E2175C"/>
    <w:rsid w:val="00E22625"/>
    <w:rsid w:val="00E24F91"/>
    <w:rsid w:val="00E25871"/>
    <w:rsid w:val="00E265BF"/>
    <w:rsid w:val="00E26636"/>
    <w:rsid w:val="00E26770"/>
    <w:rsid w:val="00E269DF"/>
    <w:rsid w:val="00E27A20"/>
    <w:rsid w:val="00E3023F"/>
    <w:rsid w:val="00E31C47"/>
    <w:rsid w:val="00E31E97"/>
    <w:rsid w:val="00E32E92"/>
    <w:rsid w:val="00E32F8F"/>
    <w:rsid w:val="00E33BA8"/>
    <w:rsid w:val="00E3451E"/>
    <w:rsid w:val="00E3464A"/>
    <w:rsid w:val="00E34949"/>
    <w:rsid w:val="00E34DDF"/>
    <w:rsid w:val="00E354FD"/>
    <w:rsid w:val="00E35799"/>
    <w:rsid w:val="00E37721"/>
    <w:rsid w:val="00E40442"/>
    <w:rsid w:val="00E4049C"/>
    <w:rsid w:val="00E4137A"/>
    <w:rsid w:val="00E41A21"/>
    <w:rsid w:val="00E41CCF"/>
    <w:rsid w:val="00E424DC"/>
    <w:rsid w:val="00E42A90"/>
    <w:rsid w:val="00E42B4E"/>
    <w:rsid w:val="00E42B72"/>
    <w:rsid w:val="00E436DD"/>
    <w:rsid w:val="00E4372A"/>
    <w:rsid w:val="00E43884"/>
    <w:rsid w:val="00E442FC"/>
    <w:rsid w:val="00E448C2"/>
    <w:rsid w:val="00E45322"/>
    <w:rsid w:val="00E4579E"/>
    <w:rsid w:val="00E45C8B"/>
    <w:rsid w:val="00E45D91"/>
    <w:rsid w:val="00E45E66"/>
    <w:rsid w:val="00E46AA5"/>
    <w:rsid w:val="00E46FAD"/>
    <w:rsid w:val="00E470E1"/>
    <w:rsid w:val="00E47677"/>
    <w:rsid w:val="00E47B2A"/>
    <w:rsid w:val="00E47C9E"/>
    <w:rsid w:val="00E50C55"/>
    <w:rsid w:val="00E51D31"/>
    <w:rsid w:val="00E51DFA"/>
    <w:rsid w:val="00E51F62"/>
    <w:rsid w:val="00E53DD0"/>
    <w:rsid w:val="00E54637"/>
    <w:rsid w:val="00E54DD2"/>
    <w:rsid w:val="00E555B7"/>
    <w:rsid w:val="00E56718"/>
    <w:rsid w:val="00E56F5E"/>
    <w:rsid w:val="00E570B8"/>
    <w:rsid w:val="00E60519"/>
    <w:rsid w:val="00E62ED9"/>
    <w:rsid w:val="00E6353E"/>
    <w:rsid w:val="00E63EDE"/>
    <w:rsid w:val="00E6420C"/>
    <w:rsid w:val="00E6467C"/>
    <w:rsid w:val="00E64752"/>
    <w:rsid w:val="00E6517A"/>
    <w:rsid w:val="00E65311"/>
    <w:rsid w:val="00E653D1"/>
    <w:rsid w:val="00E654F6"/>
    <w:rsid w:val="00E65D07"/>
    <w:rsid w:val="00E65DDB"/>
    <w:rsid w:val="00E66DCB"/>
    <w:rsid w:val="00E677DC"/>
    <w:rsid w:val="00E67FFD"/>
    <w:rsid w:val="00E7022F"/>
    <w:rsid w:val="00E70443"/>
    <w:rsid w:val="00E70886"/>
    <w:rsid w:val="00E709CD"/>
    <w:rsid w:val="00E718BA"/>
    <w:rsid w:val="00E720C5"/>
    <w:rsid w:val="00E72273"/>
    <w:rsid w:val="00E72642"/>
    <w:rsid w:val="00E727C1"/>
    <w:rsid w:val="00E73B39"/>
    <w:rsid w:val="00E74A43"/>
    <w:rsid w:val="00E7599C"/>
    <w:rsid w:val="00E75A1F"/>
    <w:rsid w:val="00E76CC4"/>
    <w:rsid w:val="00E76E4A"/>
    <w:rsid w:val="00E771EC"/>
    <w:rsid w:val="00E77D6A"/>
    <w:rsid w:val="00E77D70"/>
    <w:rsid w:val="00E8002F"/>
    <w:rsid w:val="00E8051C"/>
    <w:rsid w:val="00E80BFD"/>
    <w:rsid w:val="00E81E0E"/>
    <w:rsid w:val="00E81FBF"/>
    <w:rsid w:val="00E82730"/>
    <w:rsid w:val="00E82872"/>
    <w:rsid w:val="00E82E92"/>
    <w:rsid w:val="00E83678"/>
    <w:rsid w:val="00E83C3D"/>
    <w:rsid w:val="00E84863"/>
    <w:rsid w:val="00E84998"/>
    <w:rsid w:val="00E85615"/>
    <w:rsid w:val="00E85B61"/>
    <w:rsid w:val="00E86C49"/>
    <w:rsid w:val="00E8732C"/>
    <w:rsid w:val="00E87CEF"/>
    <w:rsid w:val="00E91A4B"/>
    <w:rsid w:val="00E92C24"/>
    <w:rsid w:val="00E92CDB"/>
    <w:rsid w:val="00E941FC"/>
    <w:rsid w:val="00E94DB5"/>
    <w:rsid w:val="00E94DC3"/>
    <w:rsid w:val="00E94F13"/>
    <w:rsid w:val="00E94F67"/>
    <w:rsid w:val="00E9569B"/>
    <w:rsid w:val="00E968EE"/>
    <w:rsid w:val="00E9791D"/>
    <w:rsid w:val="00EA0BF9"/>
    <w:rsid w:val="00EA20F2"/>
    <w:rsid w:val="00EA282F"/>
    <w:rsid w:val="00EA3A06"/>
    <w:rsid w:val="00EA444B"/>
    <w:rsid w:val="00EA473A"/>
    <w:rsid w:val="00EA5858"/>
    <w:rsid w:val="00EA5D10"/>
    <w:rsid w:val="00EA5EA2"/>
    <w:rsid w:val="00EA6749"/>
    <w:rsid w:val="00EB0B75"/>
    <w:rsid w:val="00EB2F81"/>
    <w:rsid w:val="00EB448F"/>
    <w:rsid w:val="00EB4FB6"/>
    <w:rsid w:val="00EB6363"/>
    <w:rsid w:val="00EB66C8"/>
    <w:rsid w:val="00EB6718"/>
    <w:rsid w:val="00EB6E42"/>
    <w:rsid w:val="00EB7D40"/>
    <w:rsid w:val="00EC0A80"/>
    <w:rsid w:val="00EC0EBA"/>
    <w:rsid w:val="00EC102A"/>
    <w:rsid w:val="00EC1172"/>
    <w:rsid w:val="00EC1E99"/>
    <w:rsid w:val="00EC2372"/>
    <w:rsid w:val="00EC3110"/>
    <w:rsid w:val="00EC3952"/>
    <w:rsid w:val="00EC3BA9"/>
    <w:rsid w:val="00EC409A"/>
    <w:rsid w:val="00EC4C2B"/>
    <w:rsid w:val="00EC5485"/>
    <w:rsid w:val="00EC57A0"/>
    <w:rsid w:val="00EC5F6B"/>
    <w:rsid w:val="00EC77CF"/>
    <w:rsid w:val="00EC7EF2"/>
    <w:rsid w:val="00ED0D54"/>
    <w:rsid w:val="00ED0DB4"/>
    <w:rsid w:val="00ED0EA7"/>
    <w:rsid w:val="00ED1751"/>
    <w:rsid w:val="00ED1DAC"/>
    <w:rsid w:val="00ED2076"/>
    <w:rsid w:val="00ED25D8"/>
    <w:rsid w:val="00ED291D"/>
    <w:rsid w:val="00ED3493"/>
    <w:rsid w:val="00ED545A"/>
    <w:rsid w:val="00ED5596"/>
    <w:rsid w:val="00ED5DA3"/>
    <w:rsid w:val="00ED6081"/>
    <w:rsid w:val="00ED628B"/>
    <w:rsid w:val="00ED63E5"/>
    <w:rsid w:val="00ED6E6F"/>
    <w:rsid w:val="00ED7335"/>
    <w:rsid w:val="00ED7586"/>
    <w:rsid w:val="00EE059F"/>
    <w:rsid w:val="00EE21E4"/>
    <w:rsid w:val="00EE2527"/>
    <w:rsid w:val="00EE2D7A"/>
    <w:rsid w:val="00EE3C02"/>
    <w:rsid w:val="00EE47A5"/>
    <w:rsid w:val="00EE481B"/>
    <w:rsid w:val="00EE54AC"/>
    <w:rsid w:val="00EE5858"/>
    <w:rsid w:val="00EE683C"/>
    <w:rsid w:val="00EE6BF1"/>
    <w:rsid w:val="00EE6D5A"/>
    <w:rsid w:val="00EF013E"/>
    <w:rsid w:val="00EF017E"/>
    <w:rsid w:val="00EF0C00"/>
    <w:rsid w:val="00EF15FC"/>
    <w:rsid w:val="00EF2527"/>
    <w:rsid w:val="00EF2DF6"/>
    <w:rsid w:val="00EF36EA"/>
    <w:rsid w:val="00EF400B"/>
    <w:rsid w:val="00EF4225"/>
    <w:rsid w:val="00EF49A0"/>
    <w:rsid w:val="00EF5707"/>
    <w:rsid w:val="00EF58D5"/>
    <w:rsid w:val="00EF6FE7"/>
    <w:rsid w:val="00EF773D"/>
    <w:rsid w:val="00EF7A8A"/>
    <w:rsid w:val="00F00F95"/>
    <w:rsid w:val="00F01E7E"/>
    <w:rsid w:val="00F03B63"/>
    <w:rsid w:val="00F0429D"/>
    <w:rsid w:val="00F0471C"/>
    <w:rsid w:val="00F04B2E"/>
    <w:rsid w:val="00F04D72"/>
    <w:rsid w:val="00F052F8"/>
    <w:rsid w:val="00F063FE"/>
    <w:rsid w:val="00F06B43"/>
    <w:rsid w:val="00F07182"/>
    <w:rsid w:val="00F0774C"/>
    <w:rsid w:val="00F079DF"/>
    <w:rsid w:val="00F100EE"/>
    <w:rsid w:val="00F108AE"/>
    <w:rsid w:val="00F117E5"/>
    <w:rsid w:val="00F11A7C"/>
    <w:rsid w:val="00F120F7"/>
    <w:rsid w:val="00F128D5"/>
    <w:rsid w:val="00F12C02"/>
    <w:rsid w:val="00F13110"/>
    <w:rsid w:val="00F1468F"/>
    <w:rsid w:val="00F149D9"/>
    <w:rsid w:val="00F14AA3"/>
    <w:rsid w:val="00F14C90"/>
    <w:rsid w:val="00F14D4A"/>
    <w:rsid w:val="00F15222"/>
    <w:rsid w:val="00F15CC0"/>
    <w:rsid w:val="00F15DE6"/>
    <w:rsid w:val="00F16092"/>
    <w:rsid w:val="00F167A4"/>
    <w:rsid w:val="00F20C7C"/>
    <w:rsid w:val="00F21792"/>
    <w:rsid w:val="00F21ADC"/>
    <w:rsid w:val="00F22459"/>
    <w:rsid w:val="00F224ED"/>
    <w:rsid w:val="00F2262A"/>
    <w:rsid w:val="00F23493"/>
    <w:rsid w:val="00F23ACF"/>
    <w:rsid w:val="00F243B6"/>
    <w:rsid w:val="00F24A18"/>
    <w:rsid w:val="00F252F7"/>
    <w:rsid w:val="00F30353"/>
    <w:rsid w:val="00F313B8"/>
    <w:rsid w:val="00F3184B"/>
    <w:rsid w:val="00F32443"/>
    <w:rsid w:val="00F326D1"/>
    <w:rsid w:val="00F32F3A"/>
    <w:rsid w:val="00F32F7C"/>
    <w:rsid w:val="00F33826"/>
    <w:rsid w:val="00F33CDB"/>
    <w:rsid w:val="00F34220"/>
    <w:rsid w:val="00F3433B"/>
    <w:rsid w:val="00F343F7"/>
    <w:rsid w:val="00F34496"/>
    <w:rsid w:val="00F34BEF"/>
    <w:rsid w:val="00F36AA0"/>
    <w:rsid w:val="00F36C76"/>
    <w:rsid w:val="00F3705B"/>
    <w:rsid w:val="00F4104A"/>
    <w:rsid w:val="00F41A6C"/>
    <w:rsid w:val="00F4269B"/>
    <w:rsid w:val="00F42AD8"/>
    <w:rsid w:val="00F4436B"/>
    <w:rsid w:val="00F44DBE"/>
    <w:rsid w:val="00F45115"/>
    <w:rsid w:val="00F45204"/>
    <w:rsid w:val="00F45BAE"/>
    <w:rsid w:val="00F461D7"/>
    <w:rsid w:val="00F46E34"/>
    <w:rsid w:val="00F46EF5"/>
    <w:rsid w:val="00F4764D"/>
    <w:rsid w:val="00F476EA"/>
    <w:rsid w:val="00F47FFB"/>
    <w:rsid w:val="00F504F2"/>
    <w:rsid w:val="00F5051B"/>
    <w:rsid w:val="00F506A8"/>
    <w:rsid w:val="00F506BC"/>
    <w:rsid w:val="00F50DB6"/>
    <w:rsid w:val="00F50F59"/>
    <w:rsid w:val="00F51E7C"/>
    <w:rsid w:val="00F52AA1"/>
    <w:rsid w:val="00F52EAC"/>
    <w:rsid w:val="00F535D0"/>
    <w:rsid w:val="00F5493A"/>
    <w:rsid w:val="00F550D4"/>
    <w:rsid w:val="00F56B01"/>
    <w:rsid w:val="00F56D24"/>
    <w:rsid w:val="00F56FD5"/>
    <w:rsid w:val="00F57B57"/>
    <w:rsid w:val="00F57BE4"/>
    <w:rsid w:val="00F60D66"/>
    <w:rsid w:val="00F61177"/>
    <w:rsid w:val="00F630F7"/>
    <w:rsid w:val="00F64632"/>
    <w:rsid w:val="00F64657"/>
    <w:rsid w:val="00F64993"/>
    <w:rsid w:val="00F64E76"/>
    <w:rsid w:val="00F654AB"/>
    <w:rsid w:val="00F65B76"/>
    <w:rsid w:val="00F66A9A"/>
    <w:rsid w:val="00F66AC1"/>
    <w:rsid w:val="00F66F79"/>
    <w:rsid w:val="00F66FE4"/>
    <w:rsid w:val="00F7082F"/>
    <w:rsid w:val="00F7157C"/>
    <w:rsid w:val="00F71C06"/>
    <w:rsid w:val="00F7202F"/>
    <w:rsid w:val="00F72798"/>
    <w:rsid w:val="00F73BA4"/>
    <w:rsid w:val="00F740BC"/>
    <w:rsid w:val="00F74784"/>
    <w:rsid w:val="00F748FE"/>
    <w:rsid w:val="00F749FD"/>
    <w:rsid w:val="00F751B5"/>
    <w:rsid w:val="00F758FF"/>
    <w:rsid w:val="00F75E08"/>
    <w:rsid w:val="00F75E3E"/>
    <w:rsid w:val="00F76249"/>
    <w:rsid w:val="00F77337"/>
    <w:rsid w:val="00F77786"/>
    <w:rsid w:val="00F77794"/>
    <w:rsid w:val="00F800B3"/>
    <w:rsid w:val="00F812CD"/>
    <w:rsid w:val="00F827CC"/>
    <w:rsid w:val="00F82FB1"/>
    <w:rsid w:val="00F83784"/>
    <w:rsid w:val="00F8411A"/>
    <w:rsid w:val="00F844F4"/>
    <w:rsid w:val="00F84C02"/>
    <w:rsid w:val="00F85714"/>
    <w:rsid w:val="00F86051"/>
    <w:rsid w:val="00F8661F"/>
    <w:rsid w:val="00F87DA6"/>
    <w:rsid w:val="00F87DD8"/>
    <w:rsid w:val="00F9067E"/>
    <w:rsid w:val="00F91147"/>
    <w:rsid w:val="00F9115E"/>
    <w:rsid w:val="00F91174"/>
    <w:rsid w:val="00F923B7"/>
    <w:rsid w:val="00F9271A"/>
    <w:rsid w:val="00F944E7"/>
    <w:rsid w:val="00F94D82"/>
    <w:rsid w:val="00F97288"/>
    <w:rsid w:val="00F97616"/>
    <w:rsid w:val="00F97B05"/>
    <w:rsid w:val="00F97D62"/>
    <w:rsid w:val="00FA05A1"/>
    <w:rsid w:val="00FA0AA7"/>
    <w:rsid w:val="00FA13F4"/>
    <w:rsid w:val="00FA163A"/>
    <w:rsid w:val="00FA1A15"/>
    <w:rsid w:val="00FA1C08"/>
    <w:rsid w:val="00FA29DC"/>
    <w:rsid w:val="00FA3450"/>
    <w:rsid w:val="00FA3EE9"/>
    <w:rsid w:val="00FA4060"/>
    <w:rsid w:val="00FA4919"/>
    <w:rsid w:val="00FA4DF9"/>
    <w:rsid w:val="00FA583D"/>
    <w:rsid w:val="00FA6EC2"/>
    <w:rsid w:val="00FA7704"/>
    <w:rsid w:val="00FB07B1"/>
    <w:rsid w:val="00FB1D7C"/>
    <w:rsid w:val="00FB3194"/>
    <w:rsid w:val="00FB6725"/>
    <w:rsid w:val="00FB6728"/>
    <w:rsid w:val="00FB6A71"/>
    <w:rsid w:val="00FB729A"/>
    <w:rsid w:val="00FB7428"/>
    <w:rsid w:val="00FC0930"/>
    <w:rsid w:val="00FC0A2D"/>
    <w:rsid w:val="00FC0CFB"/>
    <w:rsid w:val="00FC1540"/>
    <w:rsid w:val="00FC17A4"/>
    <w:rsid w:val="00FC192B"/>
    <w:rsid w:val="00FC2085"/>
    <w:rsid w:val="00FC2760"/>
    <w:rsid w:val="00FC346F"/>
    <w:rsid w:val="00FC353A"/>
    <w:rsid w:val="00FC3707"/>
    <w:rsid w:val="00FC3B09"/>
    <w:rsid w:val="00FC458C"/>
    <w:rsid w:val="00FC4B79"/>
    <w:rsid w:val="00FC6046"/>
    <w:rsid w:val="00FC6B2A"/>
    <w:rsid w:val="00FC77D4"/>
    <w:rsid w:val="00FD07C4"/>
    <w:rsid w:val="00FD13EB"/>
    <w:rsid w:val="00FD1D97"/>
    <w:rsid w:val="00FD1DDD"/>
    <w:rsid w:val="00FD2190"/>
    <w:rsid w:val="00FD3ECD"/>
    <w:rsid w:val="00FD494E"/>
    <w:rsid w:val="00FD4C23"/>
    <w:rsid w:val="00FD4C39"/>
    <w:rsid w:val="00FD501A"/>
    <w:rsid w:val="00FD5D74"/>
    <w:rsid w:val="00FD6627"/>
    <w:rsid w:val="00FD69DB"/>
    <w:rsid w:val="00FE0134"/>
    <w:rsid w:val="00FE20A7"/>
    <w:rsid w:val="00FE2328"/>
    <w:rsid w:val="00FE3B08"/>
    <w:rsid w:val="00FE3D42"/>
    <w:rsid w:val="00FE44CC"/>
    <w:rsid w:val="00FE50FF"/>
    <w:rsid w:val="00FE5540"/>
    <w:rsid w:val="00FE5BF6"/>
    <w:rsid w:val="00FE66C9"/>
    <w:rsid w:val="00FE6C02"/>
    <w:rsid w:val="00FE7BB8"/>
    <w:rsid w:val="00FE7CAE"/>
    <w:rsid w:val="00FE7D8A"/>
    <w:rsid w:val="00FF0140"/>
    <w:rsid w:val="00FF053B"/>
    <w:rsid w:val="00FF13A0"/>
    <w:rsid w:val="00FF1723"/>
    <w:rsid w:val="00FF1A25"/>
    <w:rsid w:val="00FF1C60"/>
    <w:rsid w:val="00FF1E19"/>
    <w:rsid w:val="00FF20F0"/>
    <w:rsid w:val="00FF3338"/>
    <w:rsid w:val="00FF40BB"/>
    <w:rsid w:val="00FF4373"/>
    <w:rsid w:val="00FF5C09"/>
    <w:rsid w:val="00FF67C9"/>
    <w:rsid w:val="00FF6C51"/>
    <w:rsid w:val="00FF7211"/>
    <w:rsid w:val="00FF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479"/>
    <w:rPr>
      <w:rFonts w:ascii="Times New Roman" w:eastAsia="Times New Roman" w:hAnsi="Times New Roman"/>
      <w:color w:val="00000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47479"/>
    <w:pPr>
      <w:jc w:val="center"/>
    </w:pPr>
    <w:rPr>
      <w:color w:val="auto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147479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147479"/>
    <w:pPr>
      <w:jc w:val="right"/>
    </w:pPr>
    <w:rPr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47479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14747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147479"/>
    <w:rPr>
      <w:rFonts w:ascii="Times New Roman" w:hAnsi="Times New Roman" w:cs="Times New Roman"/>
      <w:color w:val="000000"/>
      <w:sz w:val="28"/>
      <w:szCs w:val="28"/>
      <w:lang w:eastAsia="ru-RU"/>
    </w:rPr>
  </w:style>
  <w:style w:type="table" w:styleId="TableGrid">
    <w:name w:val="Table Grid"/>
    <w:basedOn w:val="TableNormal"/>
    <w:uiPriority w:val="99"/>
    <w:rsid w:val="004275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237</Words>
  <Characters>1356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Виза руководителя структурного подразделения (кафедры) о рекомендации к рассмотрению</dc:title>
  <dc:subject/>
  <dc:creator>comp</dc:creator>
  <cp:keywords/>
  <dc:description/>
  <cp:lastModifiedBy>Татьяна</cp:lastModifiedBy>
  <cp:revision>2</cp:revision>
  <dcterms:created xsi:type="dcterms:W3CDTF">2021-04-08T13:00:00Z</dcterms:created>
  <dcterms:modified xsi:type="dcterms:W3CDTF">2021-04-08T13:00:00Z</dcterms:modified>
</cp:coreProperties>
</file>