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CF" w:rsidRPr="00627A27" w:rsidRDefault="00EC10CF" w:rsidP="008C63DC">
      <w:pPr>
        <w:pStyle w:val="NoSpacing"/>
        <w:ind w:left="9072"/>
        <w:rPr>
          <w:rFonts w:ascii="Times New Roman" w:hAnsi="Times New Roman" w:cs="Times New Roman"/>
          <w:sz w:val="28"/>
          <w:szCs w:val="28"/>
        </w:rPr>
      </w:pPr>
      <w:r w:rsidRPr="00627A27">
        <w:rPr>
          <w:rFonts w:ascii="Times New Roman" w:hAnsi="Times New Roman" w:cs="Times New Roman"/>
          <w:sz w:val="28"/>
          <w:szCs w:val="28"/>
        </w:rPr>
        <w:t>Проректору (начальнику управления)</w:t>
      </w:r>
    </w:p>
    <w:p w:rsidR="00EC10CF" w:rsidRPr="00627A27" w:rsidRDefault="00EC10CF" w:rsidP="008C63DC">
      <w:pPr>
        <w:pStyle w:val="NoSpacing"/>
        <w:ind w:left="9072"/>
        <w:rPr>
          <w:rFonts w:ascii="Times New Roman" w:hAnsi="Times New Roman" w:cs="Times New Roman"/>
          <w:sz w:val="28"/>
          <w:szCs w:val="28"/>
        </w:rPr>
      </w:pPr>
      <w:r w:rsidRPr="00627A27">
        <w:rPr>
          <w:rFonts w:ascii="Times New Roman" w:hAnsi="Times New Roman" w:cs="Times New Roman"/>
          <w:sz w:val="28"/>
          <w:szCs w:val="28"/>
        </w:rPr>
        <w:t xml:space="preserve">Ф.И.О. __________________________ </w:t>
      </w:r>
    </w:p>
    <w:p w:rsidR="00EC10CF" w:rsidRPr="00627A27" w:rsidRDefault="00EC10CF" w:rsidP="008C63DC">
      <w:pPr>
        <w:pStyle w:val="NoSpacing"/>
        <w:ind w:left="9072"/>
        <w:rPr>
          <w:rFonts w:ascii="Times New Roman" w:hAnsi="Times New Roman" w:cs="Times New Roman"/>
          <w:sz w:val="28"/>
          <w:szCs w:val="28"/>
        </w:rPr>
      </w:pPr>
      <w:r w:rsidRPr="00627A27">
        <w:rPr>
          <w:rFonts w:ascii="Times New Roman" w:hAnsi="Times New Roman" w:cs="Times New Roman"/>
          <w:sz w:val="28"/>
          <w:szCs w:val="28"/>
        </w:rPr>
        <w:t xml:space="preserve">начальника _____________________ </w:t>
      </w:r>
    </w:p>
    <w:p w:rsidR="00EC10CF" w:rsidRPr="00627A27" w:rsidRDefault="00EC10CF" w:rsidP="008C63DC">
      <w:pPr>
        <w:ind w:left="9072"/>
        <w:rPr>
          <w:rFonts w:ascii="Times New Roman" w:hAnsi="Times New Roman" w:cs="Times New Roman"/>
          <w:sz w:val="24"/>
          <w:szCs w:val="24"/>
        </w:rPr>
      </w:pPr>
      <w:r w:rsidRPr="00627A27">
        <w:rPr>
          <w:rFonts w:ascii="Times New Roman" w:hAnsi="Times New Roman" w:cs="Times New Roman"/>
          <w:i/>
          <w:iCs/>
          <w:sz w:val="24"/>
          <w:szCs w:val="24"/>
        </w:rPr>
        <w:t>(наименование структурного подразделения)</w:t>
      </w:r>
      <w:r w:rsidRPr="00627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0CF" w:rsidRPr="00627A27" w:rsidRDefault="00EC10CF" w:rsidP="008C63DC">
      <w:pPr>
        <w:ind w:left="9072"/>
        <w:rPr>
          <w:rFonts w:ascii="Times New Roman" w:hAnsi="Times New Roman" w:cs="Times New Roman"/>
          <w:sz w:val="28"/>
          <w:szCs w:val="28"/>
        </w:rPr>
      </w:pPr>
      <w:r w:rsidRPr="00627A27">
        <w:rPr>
          <w:rFonts w:ascii="Times New Roman" w:hAnsi="Times New Roman" w:cs="Times New Roman"/>
          <w:sz w:val="28"/>
          <w:szCs w:val="28"/>
        </w:rPr>
        <w:t>Ф.И.О. ____________________________</w:t>
      </w:r>
    </w:p>
    <w:p w:rsidR="00EC10CF" w:rsidRPr="00627A27" w:rsidRDefault="00EC10CF" w:rsidP="008C63D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27A27">
        <w:rPr>
          <w:rFonts w:ascii="Times New Roman" w:hAnsi="Times New Roman" w:cs="Times New Roman"/>
          <w:sz w:val="28"/>
          <w:szCs w:val="28"/>
        </w:rPr>
        <w:t>ЗАЯВКА</w:t>
      </w:r>
    </w:p>
    <w:p w:rsidR="00EC10CF" w:rsidRPr="00627A27" w:rsidRDefault="00EC10CF" w:rsidP="008C63DC">
      <w:pPr>
        <w:pStyle w:val="NoSpacing"/>
        <w:jc w:val="center"/>
        <w:rPr>
          <w:rFonts w:ascii="Times New Roman" w:hAnsi="Times New Roman" w:cs="Times New Roman"/>
        </w:rPr>
      </w:pPr>
      <w:r w:rsidRPr="00627A27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:rsidR="00EC10CF" w:rsidRPr="00627A27" w:rsidRDefault="00EC10CF" w:rsidP="008C63D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27A27">
        <w:rPr>
          <w:rFonts w:ascii="Times New Roman" w:hAnsi="Times New Roman" w:cs="Times New Roman"/>
          <w:i/>
          <w:iCs/>
        </w:rPr>
        <w:t>(наименование структурного подразделения)</w:t>
      </w:r>
    </w:p>
    <w:p w:rsidR="00EC10CF" w:rsidRPr="00627A27" w:rsidRDefault="00EC10CF" w:rsidP="008C63D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27A27">
        <w:rPr>
          <w:rFonts w:ascii="Times New Roman" w:hAnsi="Times New Roman" w:cs="Times New Roman"/>
          <w:sz w:val="28"/>
          <w:szCs w:val="28"/>
        </w:rPr>
        <w:t>на приобретение товаров, работ, услуг в 20_______ году,</w:t>
      </w:r>
    </w:p>
    <w:p w:rsidR="00EC10CF" w:rsidRPr="00627A27" w:rsidRDefault="00EC10CF" w:rsidP="008C63D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27A27">
        <w:rPr>
          <w:rFonts w:ascii="Times New Roman" w:hAnsi="Times New Roman" w:cs="Times New Roman"/>
          <w:sz w:val="28"/>
          <w:szCs w:val="28"/>
        </w:rPr>
        <w:t>в плановом периоде (в 20_______ году, в 20_______ году)</w:t>
      </w:r>
    </w:p>
    <w:p w:rsidR="00EC10CF" w:rsidRPr="00627A27" w:rsidRDefault="00EC10CF" w:rsidP="008C63D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C10CF" w:rsidRPr="00627A27" w:rsidRDefault="00EC10CF" w:rsidP="008C63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27">
        <w:rPr>
          <w:rFonts w:ascii="Times New Roman" w:hAnsi="Times New Roman" w:cs="Times New Roman"/>
          <w:sz w:val="24"/>
          <w:szCs w:val="24"/>
        </w:rPr>
        <w:t xml:space="preserve">Прошу включить в сводную заявку ________________________________________ управления </w:t>
      </w:r>
      <w:r w:rsidRPr="00627A27">
        <w:rPr>
          <w:rFonts w:ascii="Times New Roman" w:hAnsi="Times New Roman" w:cs="Times New Roman"/>
          <w:i/>
          <w:iCs/>
          <w:sz w:val="24"/>
          <w:szCs w:val="24"/>
        </w:rPr>
        <w:t>(наименование управления)</w:t>
      </w:r>
      <w:r w:rsidRPr="00627A27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 следующие позиции: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032"/>
        <w:gridCol w:w="2032"/>
        <w:gridCol w:w="3166"/>
        <w:gridCol w:w="1417"/>
        <w:gridCol w:w="1418"/>
        <w:gridCol w:w="2126"/>
        <w:gridCol w:w="2410"/>
      </w:tblGrid>
      <w:tr w:rsidR="00EC10CF" w:rsidRPr="00627A27">
        <w:tc>
          <w:tcPr>
            <w:tcW w:w="675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27A27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N   </w:t>
            </w:r>
            <w:r w:rsidRPr="00627A27">
              <w:rPr>
                <w:rFonts w:ascii="Times New Roman" w:hAnsi="Times New Roman" w:cs="Times New Roman"/>
              </w:rPr>
              <w:br/>
            </w:r>
            <w:r w:rsidRPr="00627A27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п/п</w:t>
            </w:r>
          </w:p>
        </w:tc>
        <w:tc>
          <w:tcPr>
            <w:tcW w:w="2032" w:type="dxa"/>
          </w:tcPr>
          <w:p w:rsidR="00EC10CF" w:rsidRPr="00627A27" w:rsidRDefault="00EC10CF" w:rsidP="0031600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27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 объекта закупки (товаров, работ и услуг)</w:t>
            </w:r>
          </w:p>
          <w:p w:rsidR="00EC10CF" w:rsidRPr="00627A27" w:rsidRDefault="00EC10CF" w:rsidP="00316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627A27">
              <w:rPr>
                <w:rStyle w:val="FontStyle13"/>
                <w:sz w:val="22"/>
                <w:szCs w:val="22"/>
              </w:rPr>
              <w:t>Обоснование необходимости приобретения товара, оказания услуг, выполнения работ</w:t>
            </w:r>
          </w:p>
        </w:tc>
        <w:tc>
          <w:tcPr>
            <w:tcW w:w="3166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627A27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Описание объекта закупки </w:t>
            </w:r>
            <w:r w:rsidRPr="00627A27">
              <w:rPr>
                <w:rStyle w:val="FontStyle13"/>
                <w:sz w:val="22"/>
                <w:szCs w:val="22"/>
              </w:rPr>
              <w:t>(</w:t>
            </w:r>
            <w:r w:rsidRPr="00627A27">
              <w:rPr>
                <w:rFonts w:ascii="Times New Roman" w:hAnsi="Times New Roman" w:cs="Times New Roman"/>
              </w:rPr>
              <w:t>функциональные, технические, качественные, экологические характеристики, эксплуатационные характеристики объекта закупки (при необходимости))</w:t>
            </w:r>
          </w:p>
        </w:tc>
        <w:tc>
          <w:tcPr>
            <w:tcW w:w="1417" w:type="dxa"/>
          </w:tcPr>
          <w:p w:rsidR="00EC10CF" w:rsidRPr="00627A27" w:rsidRDefault="00EC10CF" w:rsidP="00316002">
            <w:pPr>
              <w:pStyle w:val="NoSpacing"/>
              <w:ind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27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  <w:p w:rsidR="00EC10CF" w:rsidRPr="00627A27" w:rsidRDefault="00EC10CF" w:rsidP="00316002">
            <w:pPr>
              <w:pStyle w:val="NoSpacing"/>
              <w:ind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C10CF" w:rsidRPr="00627A27" w:rsidRDefault="00EC10CF" w:rsidP="00316002">
            <w:pPr>
              <w:pStyle w:val="NoSpacing"/>
              <w:ind w:left="-48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27">
              <w:rPr>
                <w:rFonts w:ascii="Times New Roman" w:hAnsi="Times New Roman" w:cs="Times New Roman"/>
                <w:sz w:val="22"/>
                <w:szCs w:val="22"/>
              </w:rPr>
              <w:t>Планируемый год закупки</w:t>
            </w:r>
          </w:p>
        </w:tc>
        <w:tc>
          <w:tcPr>
            <w:tcW w:w="2126" w:type="dxa"/>
          </w:tcPr>
          <w:p w:rsidR="00EC10CF" w:rsidRPr="00627A27" w:rsidRDefault="00EC10CF" w:rsidP="00316002">
            <w:pPr>
              <w:pStyle w:val="NoSpacing"/>
              <w:ind w:left="-48" w:firstLine="48"/>
              <w:jc w:val="center"/>
              <w:rPr>
                <w:rStyle w:val="FontStyle13"/>
                <w:sz w:val="22"/>
                <w:szCs w:val="22"/>
              </w:rPr>
            </w:pPr>
            <w:r w:rsidRPr="00627A27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</w:t>
            </w:r>
            <w:r w:rsidRPr="00627A27">
              <w:rPr>
                <w:rStyle w:val="FontStyle13"/>
                <w:sz w:val="22"/>
                <w:szCs w:val="22"/>
              </w:rPr>
              <w:t>срок поставки товаров, завершения работы, сроки (график) оказания услуг</w:t>
            </w:r>
          </w:p>
          <w:p w:rsidR="00EC10CF" w:rsidRPr="00627A27" w:rsidRDefault="00EC10CF" w:rsidP="00316002">
            <w:pPr>
              <w:spacing w:before="100" w:beforeAutospacing="1" w:after="100" w:afterAutospacing="1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10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27A27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Ориентировочная стоимость</w:t>
            </w:r>
          </w:p>
        </w:tc>
      </w:tr>
      <w:tr w:rsidR="00EC10CF" w:rsidRPr="00627A27">
        <w:tc>
          <w:tcPr>
            <w:tcW w:w="675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27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2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27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2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27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6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27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27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27A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27A27">
              <w:rPr>
                <w:rFonts w:ascii="Times New Roman" w:hAnsi="Times New Roman" w:cs="Times New Roman"/>
              </w:rPr>
              <w:t>9</w:t>
            </w:r>
          </w:p>
        </w:tc>
      </w:tr>
      <w:tr w:rsidR="00EC10CF" w:rsidRPr="00627A27">
        <w:tc>
          <w:tcPr>
            <w:tcW w:w="675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27A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2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EC10CF" w:rsidRPr="00627A27">
        <w:tc>
          <w:tcPr>
            <w:tcW w:w="675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27A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2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EC10CF" w:rsidRPr="00627A27">
        <w:tc>
          <w:tcPr>
            <w:tcW w:w="675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27A2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032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C10CF" w:rsidRPr="00627A27" w:rsidRDefault="00EC10CF" w:rsidP="003160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C10CF" w:rsidRPr="00627A27" w:rsidRDefault="00EC10CF" w:rsidP="00A030DF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89"/>
        <w:gridCol w:w="8"/>
        <w:gridCol w:w="275"/>
        <w:gridCol w:w="2694"/>
        <w:gridCol w:w="277"/>
        <w:gridCol w:w="3550"/>
      </w:tblGrid>
      <w:tr w:rsidR="00EC10CF" w:rsidRPr="00627A27"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0CF" w:rsidRPr="00627A27" w:rsidRDefault="00EC10CF" w:rsidP="00EC705A">
            <w:pPr>
              <w:pStyle w:val="NoSpacing"/>
              <w:rPr>
                <w:rFonts w:ascii="Times New Roman" w:hAnsi="Times New Roman" w:cs="Times New Roman"/>
              </w:rPr>
            </w:pPr>
            <w:r w:rsidRPr="00627A27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0CF" w:rsidRPr="00627A27" w:rsidRDefault="00EC10CF" w:rsidP="00EC705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0CF" w:rsidRPr="00627A27" w:rsidRDefault="00EC10CF" w:rsidP="00EC705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0CF" w:rsidRPr="00627A27" w:rsidRDefault="00EC10CF" w:rsidP="00EC705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0CF" w:rsidRPr="00627A27" w:rsidRDefault="00EC10CF" w:rsidP="00EC705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10CF" w:rsidRPr="00627A27"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0CF" w:rsidRPr="00627A27" w:rsidRDefault="00EC10CF" w:rsidP="00EC705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0CF" w:rsidRPr="00627A27" w:rsidRDefault="00EC10CF" w:rsidP="00EC705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10CF" w:rsidRPr="00627A27" w:rsidRDefault="00EC10CF" w:rsidP="00EC705A">
            <w:pPr>
              <w:pStyle w:val="NoSpacing"/>
              <w:rPr>
                <w:rFonts w:ascii="Times New Roman" w:hAnsi="Times New Roman" w:cs="Times New Roman"/>
              </w:rPr>
            </w:pPr>
            <w:r w:rsidRPr="00627A2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C10CF" w:rsidRPr="00627A27" w:rsidRDefault="00EC10CF" w:rsidP="00EC705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EC10CF" w:rsidRPr="00627A27" w:rsidRDefault="00EC10CF" w:rsidP="00EC705A">
            <w:pPr>
              <w:pStyle w:val="NoSpacing"/>
              <w:rPr>
                <w:rFonts w:ascii="Times New Roman" w:hAnsi="Times New Roman" w:cs="Times New Roman"/>
              </w:rPr>
            </w:pPr>
            <w:r w:rsidRPr="00627A2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C10CF" w:rsidRPr="00627A27">
        <w:trPr>
          <w:gridAfter w:val="4"/>
          <w:wAfter w:w="6796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0CF" w:rsidRPr="00627A27" w:rsidRDefault="00EC10CF" w:rsidP="00EC7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A2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0CF" w:rsidRPr="00627A27" w:rsidRDefault="00EC10CF" w:rsidP="00EC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0CF" w:rsidRPr="00627A27" w:rsidRDefault="00EC10CF" w:rsidP="00E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0CF" w:rsidRPr="00627A27" w:rsidRDefault="00EC10CF" w:rsidP="00EC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0CF" w:rsidRPr="00627A27" w:rsidRDefault="00EC10CF" w:rsidP="00EC7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A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0CF" w:rsidRPr="00627A27" w:rsidRDefault="00EC10CF" w:rsidP="00E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0CF" w:rsidRPr="00627A27" w:rsidRDefault="00EC10CF" w:rsidP="00EC705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27A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C10CF" w:rsidRPr="00627A27" w:rsidRDefault="00EC10CF" w:rsidP="005638DB">
      <w:pPr>
        <w:pStyle w:val="NoSpacing"/>
        <w:ind w:left="90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10CF" w:rsidRPr="00627A27" w:rsidSect="005638DB">
      <w:footerReference w:type="default" r:id="rId6"/>
      <w:pgSz w:w="16838" w:h="11906" w:orient="landscape" w:code="9"/>
      <w:pgMar w:top="993" w:right="899" w:bottom="850" w:left="899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0CF" w:rsidRDefault="00EC10CF" w:rsidP="00931EC0">
      <w:pPr>
        <w:spacing w:after="0" w:line="240" w:lineRule="auto"/>
      </w:pPr>
      <w:r>
        <w:separator/>
      </w:r>
    </w:p>
  </w:endnote>
  <w:endnote w:type="continuationSeparator" w:id="0">
    <w:p w:rsidR="00EC10CF" w:rsidRDefault="00EC10CF" w:rsidP="0093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CF" w:rsidRDefault="00EC10CF" w:rsidP="007E05B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C10CF" w:rsidRDefault="00EC10CF" w:rsidP="00035B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0CF" w:rsidRDefault="00EC10CF" w:rsidP="00931EC0">
      <w:pPr>
        <w:spacing w:after="0" w:line="240" w:lineRule="auto"/>
      </w:pPr>
      <w:r>
        <w:separator/>
      </w:r>
    </w:p>
  </w:footnote>
  <w:footnote w:type="continuationSeparator" w:id="0">
    <w:p w:rsidR="00EC10CF" w:rsidRDefault="00EC10CF" w:rsidP="00931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DF"/>
    <w:rsid w:val="00034C1A"/>
    <w:rsid w:val="00035B86"/>
    <w:rsid w:val="000D3DDA"/>
    <w:rsid w:val="00120B8F"/>
    <w:rsid w:val="00190515"/>
    <w:rsid w:val="001B363B"/>
    <w:rsid w:val="00257400"/>
    <w:rsid w:val="002E0CF7"/>
    <w:rsid w:val="00316002"/>
    <w:rsid w:val="0038499D"/>
    <w:rsid w:val="00402B8D"/>
    <w:rsid w:val="004123D8"/>
    <w:rsid w:val="0042265E"/>
    <w:rsid w:val="004B03B2"/>
    <w:rsid w:val="004E0C28"/>
    <w:rsid w:val="004E49A8"/>
    <w:rsid w:val="00562565"/>
    <w:rsid w:val="005638DB"/>
    <w:rsid w:val="00570069"/>
    <w:rsid w:val="005C118F"/>
    <w:rsid w:val="005C660F"/>
    <w:rsid w:val="00626917"/>
    <w:rsid w:val="00627A27"/>
    <w:rsid w:val="00657D6E"/>
    <w:rsid w:val="006C664F"/>
    <w:rsid w:val="006C6EFA"/>
    <w:rsid w:val="007E05BA"/>
    <w:rsid w:val="00880321"/>
    <w:rsid w:val="008A37DA"/>
    <w:rsid w:val="008C63DC"/>
    <w:rsid w:val="00931EC0"/>
    <w:rsid w:val="00932EEE"/>
    <w:rsid w:val="00934324"/>
    <w:rsid w:val="00943AAB"/>
    <w:rsid w:val="009C13E4"/>
    <w:rsid w:val="009C2F28"/>
    <w:rsid w:val="009D39E8"/>
    <w:rsid w:val="00A030DF"/>
    <w:rsid w:val="00AF5DB0"/>
    <w:rsid w:val="00B01D8E"/>
    <w:rsid w:val="00B331C4"/>
    <w:rsid w:val="00B535FF"/>
    <w:rsid w:val="00B76895"/>
    <w:rsid w:val="00B826E8"/>
    <w:rsid w:val="00B86756"/>
    <w:rsid w:val="00C67B98"/>
    <w:rsid w:val="00CA1A4C"/>
    <w:rsid w:val="00CA7673"/>
    <w:rsid w:val="00D67696"/>
    <w:rsid w:val="00DA52EF"/>
    <w:rsid w:val="00DE5BFA"/>
    <w:rsid w:val="00EB6BBA"/>
    <w:rsid w:val="00EC10CF"/>
    <w:rsid w:val="00EC705A"/>
    <w:rsid w:val="00F227B4"/>
    <w:rsid w:val="00F44EFB"/>
    <w:rsid w:val="00FC7B32"/>
    <w:rsid w:val="00FD61CC"/>
    <w:rsid w:val="00FE670D"/>
    <w:rsid w:val="00FF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30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030D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30D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30DF"/>
  </w:style>
  <w:style w:type="paragraph" w:styleId="NoSpacing">
    <w:name w:val="No Spacing"/>
    <w:uiPriority w:val="99"/>
    <w:qFormat/>
    <w:rsid w:val="00A030DF"/>
    <w:rPr>
      <w:rFonts w:cs="Calibri"/>
      <w:sz w:val="24"/>
      <w:szCs w:val="24"/>
    </w:rPr>
  </w:style>
  <w:style w:type="paragraph" w:styleId="NormalWeb">
    <w:name w:val="Normal (Web)"/>
    <w:basedOn w:val="Normal"/>
    <w:uiPriority w:val="99"/>
    <w:rsid w:val="00A030D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030DF"/>
    <w:rPr>
      <w:b/>
      <w:bCs/>
    </w:rPr>
  </w:style>
  <w:style w:type="character" w:styleId="Emphasis">
    <w:name w:val="Emphasis"/>
    <w:basedOn w:val="DefaultParagraphFont"/>
    <w:uiPriority w:val="99"/>
    <w:qFormat/>
    <w:rsid w:val="00A030DF"/>
    <w:rPr>
      <w:i/>
      <w:iCs/>
    </w:rPr>
  </w:style>
  <w:style w:type="character" w:customStyle="1" w:styleId="FontStyle13">
    <w:name w:val="Font Style13"/>
    <w:basedOn w:val="DefaultParagraphFont"/>
    <w:uiPriority w:val="99"/>
    <w:rsid w:val="004B03B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905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8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177</Words>
  <Characters>1010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(начальнику управления)</dc:title>
  <dc:subject/>
  <dc:creator>User</dc:creator>
  <cp:keywords/>
  <dc:description/>
  <cp:lastModifiedBy>Международный</cp:lastModifiedBy>
  <cp:revision>3</cp:revision>
  <cp:lastPrinted>2016-03-10T07:50:00Z</cp:lastPrinted>
  <dcterms:created xsi:type="dcterms:W3CDTF">2016-03-10T11:57:00Z</dcterms:created>
  <dcterms:modified xsi:type="dcterms:W3CDTF">2016-03-10T12:13:00Z</dcterms:modified>
</cp:coreProperties>
</file>